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2" w:rsidRDefault="00666952" w:rsidP="005B0086">
      <w:pPr>
        <w:pStyle w:val="Default"/>
      </w:pPr>
      <w:r w:rsidRPr="00313E2C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53pt;height:133.5pt;visibility:visible">
            <v:imagedata r:id="rId5" o:title=""/>
          </v:shape>
        </w:pict>
      </w:r>
    </w:p>
    <w:p w:rsidR="00666952" w:rsidRDefault="00666952" w:rsidP="005B0086">
      <w:pPr>
        <w:pStyle w:val="Default"/>
      </w:pPr>
    </w:p>
    <w:p w:rsidR="00666952" w:rsidRDefault="00666952" w:rsidP="005B0086">
      <w:pPr>
        <w:pStyle w:val="Default"/>
      </w:pPr>
      <w:r>
        <w:t xml:space="preserve">                                                                                         ,,Człowiek odnajduje siebie tylko </w:t>
      </w:r>
    </w:p>
    <w:p w:rsidR="00666952" w:rsidRDefault="00666952" w:rsidP="005B0086">
      <w:pPr>
        <w:pStyle w:val="Default"/>
      </w:pPr>
      <w:r>
        <w:t xml:space="preserve">                                                                                          w bezinteresownym działaniu” (J. Chrapek)</w:t>
      </w:r>
    </w:p>
    <w:p w:rsidR="00666952" w:rsidRDefault="00666952" w:rsidP="005B0086">
      <w:pPr>
        <w:pStyle w:val="Default"/>
      </w:pPr>
    </w:p>
    <w:p w:rsidR="00666952" w:rsidRDefault="00666952" w:rsidP="003D6653">
      <w:pPr>
        <w:pStyle w:val="Default"/>
        <w:jc w:val="center"/>
        <w:rPr>
          <w:b/>
          <w:sz w:val="40"/>
          <w:szCs w:val="40"/>
        </w:rPr>
      </w:pPr>
      <w:r w:rsidRPr="003D6653">
        <w:rPr>
          <w:b/>
          <w:sz w:val="40"/>
          <w:szCs w:val="40"/>
        </w:rPr>
        <w:t>Regulam</w:t>
      </w:r>
      <w:r>
        <w:rPr>
          <w:b/>
          <w:sz w:val="40"/>
          <w:szCs w:val="40"/>
        </w:rPr>
        <w:t>in Szkolnego Klubu Wolontariatu</w:t>
      </w:r>
    </w:p>
    <w:p w:rsidR="00666952" w:rsidRPr="003D6653" w:rsidRDefault="00666952" w:rsidP="003D6653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,,CZTERY ŁAPY ”</w:t>
      </w:r>
    </w:p>
    <w:p w:rsidR="00666952" w:rsidRDefault="00666952" w:rsidP="003D6653">
      <w:pPr>
        <w:pStyle w:val="Default"/>
        <w:jc w:val="center"/>
        <w:rPr>
          <w:b/>
          <w:sz w:val="40"/>
          <w:szCs w:val="40"/>
        </w:rPr>
      </w:pPr>
      <w:r w:rsidRPr="003D6653">
        <w:rPr>
          <w:b/>
          <w:sz w:val="40"/>
          <w:szCs w:val="40"/>
        </w:rPr>
        <w:t xml:space="preserve">przy Szkole Podstawowej nr </w:t>
      </w:r>
      <w:r>
        <w:rPr>
          <w:b/>
          <w:sz w:val="40"/>
          <w:szCs w:val="40"/>
        </w:rPr>
        <w:t>11</w:t>
      </w:r>
      <w:r w:rsidRPr="003D6653">
        <w:rPr>
          <w:b/>
          <w:sz w:val="40"/>
          <w:szCs w:val="40"/>
        </w:rPr>
        <w:t xml:space="preserve"> w </w:t>
      </w:r>
      <w:r>
        <w:rPr>
          <w:b/>
          <w:sz w:val="40"/>
          <w:szCs w:val="40"/>
        </w:rPr>
        <w:t>Warszawie Ursus</w:t>
      </w:r>
    </w:p>
    <w:p w:rsidR="00666952" w:rsidRDefault="00666952" w:rsidP="003D6653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ul. Keniga 20</w:t>
      </w:r>
    </w:p>
    <w:p w:rsidR="00666952" w:rsidRDefault="00666952" w:rsidP="003D6653">
      <w:pPr>
        <w:pStyle w:val="Default"/>
        <w:jc w:val="center"/>
        <w:rPr>
          <w:b/>
          <w:sz w:val="40"/>
          <w:szCs w:val="40"/>
        </w:rPr>
      </w:pPr>
    </w:p>
    <w:p w:rsidR="00666952" w:rsidRDefault="00666952" w:rsidP="00DA3425">
      <w:pPr>
        <w:pStyle w:val="Default"/>
      </w:pPr>
      <w:r>
        <w:t>Podstawą prawną regulującą zasady wolontariatu jest Ustawa o pożytku publicznym i o wolontariacie</w:t>
      </w:r>
    </w:p>
    <w:p w:rsidR="00666952" w:rsidRPr="00DA3425" w:rsidRDefault="00666952" w:rsidP="00DA3425">
      <w:pPr>
        <w:pStyle w:val="Default"/>
      </w:pPr>
      <w:r>
        <w:t>z dnia 23.04.2003 r. oraz jej nowelizacja z dnia 17.12.2009 r.</w:t>
      </w:r>
    </w:p>
    <w:p w:rsidR="00666952" w:rsidRPr="003D6653" w:rsidRDefault="00666952" w:rsidP="003D6653">
      <w:pPr>
        <w:pStyle w:val="Default"/>
        <w:jc w:val="center"/>
        <w:rPr>
          <w:b/>
          <w:sz w:val="40"/>
          <w:szCs w:val="40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Postanowienia ogólne: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Wolontariat </w:t>
      </w:r>
      <w:r>
        <w:rPr>
          <w:sz w:val="28"/>
          <w:szCs w:val="28"/>
        </w:rPr>
        <w:t xml:space="preserve">– to bezpłatne, dobrowolne, świadome działanie na rzecz innych, wykraczające poza więzi rodzinno-koleżeńsko- przyjacielskie.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Wolontariusz </w:t>
      </w:r>
      <w:r>
        <w:rPr>
          <w:sz w:val="28"/>
          <w:szCs w:val="28"/>
        </w:rPr>
        <w:t xml:space="preserve">- osoba pracująca na zasadzie wolontariatu. Wolontariuszem może być każdy, w każdej dziedzinie życia społecznego.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Szkolny Klub Wolontariusza </w:t>
      </w:r>
      <w:r>
        <w:rPr>
          <w:sz w:val="28"/>
          <w:szCs w:val="28"/>
        </w:rPr>
        <w:t xml:space="preserve">jest inicjatywa młodzieży, skierowana do ludzi młodych, którzy chcą pomagać najbardziej potrzebującym, inicjować działania w środowisku szkolnym i lokalnym, wspomagać różnego typu inicjatywy charytatywne, kulturalne.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Klub Wolontariusza </w:t>
      </w:r>
      <w:r>
        <w:rPr>
          <w:sz w:val="28"/>
          <w:szCs w:val="28"/>
        </w:rPr>
        <w:t xml:space="preserve">jest wspólnotą niezależną politycznie, całkowicie nieodpłatną i otwartą na wszystkich, którzy chcą pomagać innym. </w:t>
      </w:r>
    </w:p>
    <w:p w:rsidR="00666952" w:rsidRDefault="00666952" w:rsidP="005B0086">
      <w:pPr>
        <w:pStyle w:val="Default"/>
        <w:rPr>
          <w:sz w:val="28"/>
          <w:szCs w:val="28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Cele i działania: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Zapoznanie młodzieży z ideą wolontariatu oraz jej propagowaniem.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Uwrażliwienie na cierpienie, samotność i potrzeby innych.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Kształtowanie postaw prospołecznych.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Rozwijanie empatii, zrozumienia.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Inspirowanie do aktywnego spędzania czasu wolnego.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6. Kształtowanie umiejętności działania zespołowego.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7. Zdobywanie doświadczeń w nowych dziedzinach.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Angażowanie się w działania na rzecz społeczności szkolnej i lokalnej o charakterze regularnym i akcyjnym. </w:t>
      </w:r>
    </w:p>
    <w:p w:rsidR="00666952" w:rsidRDefault="00666952" w:rsidP="005B0086">
      <w:pPr>
        <w:pStyle w:val="Default"/>
        <w:rPr>
          <w:sz w:val="28"/>
          <w:szCs w:val="28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Prawa Wolontariusza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a) Do Szkolnego Klubu Wolontariuszy może należeć młodzież szkolna Szkoły Podstawowej nr 11 w Warszawie.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b) Członkowie Klubu poświęcają się dla innych, ale nie zapominają o sobie.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c) Członkowie Klubu mogą zgłaszać własne propozycje i inicjatywy swojej działalności.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d) Członkowie Klubu mogą podejmować prace w wymiarze nieutrudniającym nauki w szkole i pomocy w domu. </w:t>
      </w:r>
    </w:p>
    <w:p w:rsidR="00666952" w:rsidRDefault="00666952" w:rsidP="00DA3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e) Członkowie Klubu mogą liczyć na wsparcie ze strony koordynatora lub innych członków klubu. </w:t>
      </w:r>
    </w:p>
    <w:p w:rsidR="00666952" w:rsidRDefault="00666952" w:rsidP="00DA3425">
      <w:pPr>
        <w:pStyle w:val="Default"/>
        <w:rPr>
          <w:sz w:val="28"/>
          <w:szCs w:val="28"/>
        </w:rPr>
      </w:pPr>
    </w:p>
    <w:p w:rsidR="00666952" w:rsidRDefault="00666952" w:rsidP="00DA34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Obowiązki Wolontariusza: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Członkowie Klubu muszą przedstawić pisemna zgodę rodziców lub opiekunów na działanie w klubie.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Członkowie Klubu systematycznie uczestniczą w pracach klubu, a także w spotkaniach i warsztatach.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Członkowie Klubu są słowni i wywiązują sie ze swoich obowiązków.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Członkowie Klubu są równi, szanują siebie i służą pomocą innym wolontariuszom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Wolontariusze nie otrzymują wynagrodzenia ani żadnych świadczeń za wykonana prace.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Członkowie Klubu  zapoznają się z zasadami wolontariatu, zasadami BHP, wezmą udział w szkoleniu przygotowującym do współpracy.</w:t>
      </w:r>
    </w:p>
    <w:p w:rsidR="00666952" w:rsidRDefault="00666952" w:rsidP="005B0086">
      <w:pPr>
        <w:pStyle w:val="Default"/>
        <w:rPr>
          <w:sz w:val="28"/>
          <w:szCs w:val="28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Struktura: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Szkolny Klub Wolontariusza ma: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Koordynatorów i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Członków </w:t>
      </w:r>
    </w:p>
    <w:p w:rsidR="00666952" w:rsidRDefault="00666952" w:rsidP="005B0086">
      <w:pPr>
        <w:pStyle w:val="Default"/>
        <w:rPr>
          <w:sz w:val="28"/>
          <w:szCs w:val="28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Szkolnym Klubem Wolontariusza opiekują sie nauczyciele koordynatorzy: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Katarzyna Sirak, Magdalena Lewandowska, Katarzyna Hermanowska, Izabela Czupryna, Agata Janczewska, Ewa Górlińska , Ewa Lożyńska ,Hanna Sabała. </w:t>
      </w:r>
    </w:p>
    <w:p w:rsidR="00666952" w:rsidRDefault="00666952" w:rsidP="005B0086">
      <w:pPr>
        <w:pStyle w:val="Default"/>
        <w:rPr>
          <w:sz w:val="28"/>
          <w:szCs w:val="28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Nagradzanie wolontariuszy </w:t>
      </w:r>
    </w:p>
    <w:p w:rsidR="00666952" w:rsidRDefault="00666952" w:rsidP="005B008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Raz w roku zostanie zorganizowane spotkanie wolontariuszy i koordynatorów, na którym będzie podsumowana działalność członków Klubu.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Członkowie Klubu zostaną nagrodzeni poprzez: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wyrażenie uznania słownego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pochwalę na forum szkoły </w:t>
      </w:r>
    </w:p>
    <w:p w:rsidR="00666952" w:rsidRDefault="00666952" w:rsidP="005B0086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umieszczenie nazwiska w sprawozdaniu Klubu, stronie internetowej szkoły oraz dodatkowymi punktami wpisanymi do karty zachowań ucznia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wręczenie listów pochwalnych i dyplomów. </w:t>
      </w: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Nagradzanie wolontariuszy ma walor motywujący, podkreślający uznanie dla działalności wolontariusza. </w:t>
      </w:r>
    </w:p>
    <w:p w:rsidR="00666952" w:rsidRDefault="00666952" w:rsidP="005B0086">
      <w:pPr>
        <w:pStyle w:val="Default"/>
        <w:rPr>
          <w:sz w:val="28"/>
          <w:szCs w:val="28"/>
        </w:rPr>
      </w:pPr>
    </w:p>
    <w:p w:rsidR="00666952" w:rsidRDefault="00666952" w:rsidP="005B00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PLAN PRACY</w:t>
      </w:r>
    </w:p>
    <w:p w:rsidR="00666952" w:rsidRDefault="00666952" w:rsidP="00DA342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Nawiązanie kontaktu ze schroniskami dla zwierząt w Falenicy i Warszawie Ursus </w:t>
      </w:r>
    </w:p>
    <w:p w:rsidR="00666952" w:rsidRDefault="00666952" w:rsidP="00DA342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Zbiórki charytatywne.</w:t>
      </w:r>
    </w:p>
    <w:p w:rsidR="00666952" w:rsidRDefault="00666952" w:rsidP="00DA3425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Wizyty i pomoc w schronisku. </w:t>
      </w:r>
    </w:p>
    <w:p w:rsidR="00666952" w:rsidRDefault="00666952" w:rsidP="00B15BB9">
      <w:pPr>
        <w:ind w:left="360"/>
      </w:pPr>
    </w:p>
    <w:sectPr w:rsidR="00666952" w:rsidSect="002A2128">
      <w:pgSz w:w="11906" w:h="17338"/>
      <w:pgMar w:top="1832" w:right="746" w:bottom="1409" w:left="1148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2569"/>
    <w:multiLevelType w:val="hybridMultilevel"/>
    <w:tmpl w:val="83FAB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086"/>
    <w:rsid w:val="00000497"/>
    <w:rsid w:val="000017EC"/>
    <w:rsid w:val="0000351D"/>
    <w:rsid w:val="00003662"/>
    <w:rsid w:val="00005075"/>
    <w:rsid w:val="0000523E"/>
    <w:rsid w:val="0000570E"/>
    <w:rsid w:val="0000637D"/>
    <w:rsid w:val="0001006F"/>
    <w:rsid w:val="00010B16"/>
    <w:rsid w:val="00011A93"/>
    <w:rsid w:val="000131ED"/>
    <w:rsid w:val="00013B58"/>
    <w:rsid w:val="00016261"/>
    <w:rsid w:val="00016491"/>
    <w:rsid w:val="00016A8A"/>
    <w:rsid w:val="000203B8"/>
    <w:rsid w:val="00020898"/>
    <w:rsid w:val="00020AB8"/>
    <w:rsid w:val="00021B08"/>
    <w:rsid w:val="00021D86"/>
    <w:rsid w:val="00022331"/>
    <w:rsid w:val="00022478"/>
    <w:rsid w:val="00023AF8"/>
    <w:rsid w:val="0002439E"/>
    <w:rsid w:val="000257D3"/>
    <w:rsid w:val="000261BC"/>
    <w:rsid w:val="000278CA"/>
    <w:rsid w:val="00027DF9"/>
    <w:rsid w:val="000300F5"/>
    <w:rsid w:val="000306DB"/>
    <w:rsid w:val="0003180A"/>
    <w:rsid w:val="00031FC8"/>
    <w:rsid w:val="0003408F"/>
    <w:rsid w:val="00035400"/>
    <w:rsid w:val="000354D6"/>
    <w:rsid w:val="00035749"/>
    <w:rsid w:val="00035D3F"/>
    <w:rsid w:val="00037DCB"/>
    <w:rsid w:val="000403EA"/>
    <w:rsid w:val="00040FC5"/>
    <w:rsid w:val="00041760"/>
    <w:rsid w:val="000430ED"/>
    <w:rsid w:val="0004385D"/>
    <w:rsid w:val="00044687"/>
    <w:rsid w:val="0004679A"/>
    <w:rsid w:val="000467F6"/>
    <w:rsid w:val="00046C53"/>
    <w:rsid w:val="0004752B"/>
    <w:rsid w:val="00047E3F"/>
    <w:rsid w:val="00051E4F"/>
    <w:rsid w:val="00051FF1"/>
    <w:rsid w:val="000524F6"/>
    <w:rsid w:val="00054010"/>
    <w:rsid w:val="000553A7"/>
    <w:rsid w:val="00055724"/>
    <w:rsid w:val="00056597"/>
    <w:rsid w:val="000579EA"/>
    <w:rsid w:val="00057EFA"/>
    <w:rsid w:val="00060A9F"/>
    <w:rsid w:val="0006148C"/>
    <w:rsid w:val="0006163E"/>
    <w:rsid w:val="00062BD0"/>
    <w:rsid w:val="00064547"/>
    <w:rsid w:val="00067DBD"/>
    <w:rsid w:val="00070DF9"/>
    <w:rsid w:val="00072910"/>
    <w:rsid w:val="00072A67"/>
    <w:rsid w:val="0007310A"/>
    <w:rsid w:val="00073151"/>
    <w:rsid w:val="00073868"/>
    <w:rsid w:val="00074C9A"/>
    <w:rsid w:val="0007642F"/>
    <w:rsid w:val="0007667E"/>
    <w:rsid w:val="000771AF"/>
    <w:rsid w:val="0008002F"/>
    <w:rsid w:val="00080967"/>
    <w:rsid w:val="0008143C"/>
    <w:rsid w:val="00081D8B"/>
    <w:rsid w:val="00082D7C"/>
    <w:rsid w:val="0008325C"/>
    <w:rsid w:val="00083E90"/>
    <w:rsid w:val="00083EF4"/>
    <w:rsid w:val="00085413"/>
    <w:rsid w:val="00085DC1"/>
    <w:rsid w:val="00086CDD"/>
    <w:rsid w:val="000873BC"/>
    <w:rsid w:val="0008744D"/>
    <w:rsid w:val="0009031D"/>
    <w:rsid w:val="00091F78"/>
    <w:rsid w:val="00094649"/>
    <w:rsid w:val="000A088C"/>
    <w:rsid w:val="000A09F0"/>
    <w:rsid w:val="000A0A6B"/>
    <w:rsid w:val="000A0D89"/>
    <w:rsid w:val="000A1E49"/>
    <w:rsid w:val="000A327A"/>
    <w:rsid w:val="000A403C"/>
    <w:rsid w:val="000A4098"/>
    <w:rsid w:val="000A5482"/>
    <w:rsid w:val="000A65E6"/>
    <w:rsid w:val="000A6C13"/>
    <w:rsid w:val="000A6F92"/>
    <w:rsid w:val="000A715D"/>
    <w:rsid w:val="000A7579"/>
    <w:rsid w:val="000A792D"/>
    <w:rsid w:val="000A7C9C"/>
    <w:rsid w:val="000A7EE9"/>
    <w:rsid w:val="000B102D"/>
    <w:rsid w:val="000B1877"/>
    <w:rsid w:val="000B2332"/>
    <w:rsid w:val="000B252C"/>
    <w:rsid w:val="000B25BB"/>
    <w:rsid w:val="000B2D18"/>
    <w:rsid w:val="000B478F"/>
    <w:rsid w:val="000B4954"/>
    <w:rsid w:val="000B50CC"/>
    <w:rsid w:val="000B5307"/>
    <w:rsid w:val="000B6087"/>
    <w:rsid w:val="000B67A3"/>
    <w:rsid w:val="000C01F4"/>
    <w:rsid w:val="000C07D7"/>
    <w:rsid w:val="000C0C2C"/>
    <w:rsid w:val="000C1423"/>
    <w:rsid w:val="000C17B3"/>
    <w:rsid w:val="000C1B3B"/>
    <w:rsid w:val="000C3956"/>
    <w:rsid w:val="000C3CCC"/>
    <w:rsid w:val="000C4179"/>
    <w:rsid w:val="000C66DD"/>
    <w:rsid w:val="000C7A46"/>
    <w:rsid w:val="000C7ACF"/>
    <w:rsid w:val="000C7F48"/>
    <w:rsid w:val="000D04E0"/>
    <w:rsid w:val="000D0AC6"/>
    <w:rsid w:val="000D0D42"/>
    <w:rsid w:val="000D12FD"/>
    <w:rsid w:val="000D1CEC"/>
    <w:rsid w:val="000D2D25"/>
    <w:rsid w:val="000D2E9A"/>
    <w:rsid w:val="000D35A4"/>
    <w:rsid w:val="000D61C6"/>
    <w:rsid w:val="000D707B"/>
    <w:rsid w:val="000E0583"/>
    <w:rsid w:val="000E0D25"/>
    <w:rsid w:val="000E0E7D"/>
    <w:rsid w:val="000E16E0"/>
    <w:rsid w:val="000E1DA5"/>
    <w:rsid w:val="000E27FC"/>
    <w:rsid w:val="000E3338"/>
    <w:rsid w:val="000E365D"/>
    <w:rsid w:val="000E3BBA"/>
    <w:rsid w:val="000E4E4B"/>
    <w:rsid w:val="000E4FBF"/>
    <w:rsid w:val="000E51FC"/>
    <w:rsid w:val="000E568E"/>
    <w:rsid w:val="000E58CA"/>
    <w:rsid w:val="000E5BD1"/>
    <w:rsid w:val="000E7F4F"/>
    <w:rsid w:val="000F4113"/>
    <w:rsid w:val="000F4BBA"/>
    <w:rsid w:val="000F4BCE"/>
    <w:rsid w:val="000F538D"/>
    <w:rsid w:val="000F54BB"/>
    <w:rsid w:val="000F617D"/>
    <w:rsid w:val="000F64E3"/>
    <w:rsid w:val="000F720A"/>
    <w:rsid w:val="000F7241"/>
    <w:rsid w:val="001002A0"/>
    <w:rsid w:val="001013F5"/>
    <w:rsid w:val="0010160D"/>
    <w:rsid w:val="001017C9"/>
    <w:rsid w:val="00103562"/>
    <w:rsid w:val="00103E29"/>
    <w:rsid w:val="00103F89"/>
    <w:rsid w:val="0010411C"/>
    <w:rsid w:val="00107E5C"/>
    <w:rsid w:val="00110759"/>
    <w:rsid w:val="001123A8"/>
    <w:rsid w:val="001127C4"/>
    <w:rsid w:val="00112B42"/>
    <w:rsid w:val="00113AD1"/>
    <w:rsid w:val="00113C37"/>
    <w:rsid w:val="00113EFB"/>
    <w:rsid w:val="001141DE"/>
    <w:rsid w:val="00114E29"/>
    <w:rsid w:val="001154E5"/>
    <w:rsid w:val="00115822"/>
    <w:rsid w:val="00115BCC"/>
    <w:rsid w:val="00116434"/>
    <w:rsid w:val="001168A8"/>
    <w:rsid w:val="00120E25"/>
    <w:rsid w:val="001219A5"/>
    <w:rsid w:val="00121C78"/>
    <w:rsid w:val="00121F70"/>
    <w:rsid w:val="001220B3"/>
    <w:rsid w:val="001220BB"/>
    <w:rsid w:val="00122777"/>
    <w:rsid w:val="00124DFB"/>
    <w:rsid w:val="00125592"/>
    <w:rsid w:val="0012686F"/>
    <w:rsid w:val="00126D58"/>
    <w:rsid w:val="00127FC0"/>
    <w:rsid w:val="001302C5"/>
    <w:rsid w:val="00130BB0"/>
    <w:rsid w:val="001317DD"/>
    <w:rsid w:val="00132502"/>
    <w:rsid w:val="00132692"/>
    <w:rsid w:val="001339B1"/>
    <w:rsid w:val="00134AC2"/>
    <w:rsid w:val="001358DF"/>
    <w:rsid w:val="00135EBE"/>
    <w:rsid w:val="00137172"/>
    <w:rsid w:val="00137F30"/>
    <w:rsid w:val="00140055"/>
    <w:rsid w:val="00140474"/>
    <w:rsid w:val="0014105D"/>
    <w:rsid w:val="00141081"/>
    <w:rsid w:val="001416AF"/>
    <w:rsid w:val="00141DAB"/>
    <w:rsid w:val="001424D1"/>
    <w:rsid w:val="001427AD"/>
    <w:rsid w:val="00144BDE"/>
    <w:rsid w:val="001468C6"/>
    <w:rsid w:val="00147605"/>
    <w:rsid w:val="00147A79"/>
    <w:rsid w:val="001500FD"/>
    <w:rsid w:val="001506C1"/>
    <w:rsid w:val="00150775"/>
    <w:rsid w:val="001511B2"/>
    <w:rsid w:val="001511C2"/>
    <w:rsid w:val="0015138B"/>
    <w:rsid w:val="00151605"/>
    <w:rsid w:val="00151CEB"/>
    <w:rsid w:val="00151E9A"/>
    <w:rsid w:val="0015290E"/>
    <w:rsid w:val="001533D8"/>
    <w:rsid w:val="00153685"/>
    <w:rsid w:val="00153F80"/>
    <w:rsid w:val="00154014"/>
    <w:rsid w:val="001540B0"/>
    <w:rsid w:val="001544EE"/>
    <w:rsid w:val="00154C31"/>
    <w:rsid w:val="00155F19"/>
    <w:rsid w:val="00156102"/>
    <w:rsid w:val="00156B1A"/>
    <w:rsid w:val="00160013"/>
    <w:rsid w:val="0016049C"/>
    <w:rsid w:val="001610FE"/>
    <w:rsid w:val="00161FF0"/>
    <w:rsid w:val="00165134"/>
    <w:rsid w:val="00165424"/>
    <w:rsid w:val="00165F16"/>
    <w:rsid w:val="001663DF"/>
    <w:rsid w:val="001664EB"/>
    <w:rsid w:val="0016782E"/>
    <w:rsid w:val="001708E4"/>
    <w:rsid w:val="00171604"/>
    <w:rsid w:val="001721A5"/>
    <w:rsid w:val="00172B50"/>
    <w:rsid w:val="001732C8"/>
    <w:rsid w:val="00173C8C"/>
    <w:rsid w:val="0017586C"/>
    <w:rsid w:val="00182A91"/>
    <w:rsid w:val="00183242"/>
    <w:rsid w:val="001850E9"/>
    <w:rsid w:val="001869FC"/>
    <w:rsid w:val="00187572"/>
    <w:rsid w:val="00187C64"/>
    <w:rsid w:val="00190864"/>
    <w:rsid w:val="00191C90"/>
    <w:rsid w:val="001926EA"/>
    <w:rsid w:val="00193711"/>
    <w:rsid w:val="00193F83"/>
    <w:rsid w:val="00197F84"/>
    <w:rsid w:val="001A1A3A"/>
    <w:rsid w:val="001A1D67"/>
    <w:rsid w:val="001A20D4"/>
    <w:rsid w:val="001A2391"/>
    <w:rsid w:val="001A2C48"/>
    <w:rsid w:val="001A2CAC"/>
    <w:rsid w:val="001A2F0D"/>
    <w:rsid w:val="001A49AF"/>
    <w:rsid w:val="001A52EF"/>
    <w:rsid w:val="001A5595"/>
    <w:rsid w:val="001A5C27"/>
    <w:rsid w:val="001A5D7F"/>
    <w:rsid w:val="001A5F38"/>
    <w:rsid w:val="001A603E"/>
    <w:rsid w:val="001A6785"/>
    <w:rsid w:val="001A76C8"/>
    <w:rsid w:val="001B1148"/>
    <w:rsid w:val="001B198D"/>
    <w:rsid w:val="001B1AAF"/>
    <w:rsid w:val="001B2455"/>
    <w:rsid w:val="001B32B6"/>
    <w:rsid w:val="001B3D96"/>
    <w:rsid w:val="001B3E9E"/>
    <w:rsid w:val="001B6B24"/>
    <w:rsid w:val="001B7373"/>
    <w:rsid w:val="001B78EF"/>
    <w:rsid w:val="001B7E81"/>
    <w:rsid w:val="001C1237"/>
    <w:rsid w:val="001C2CD8"/>
    <w:rsid w:val="001C369F"/>
    <w:rsid w:val="001C3751"/>
    <w:rsid w:val="001C3827"/>
    <w:rsid w:val="001C4450"/>
    <w:rsid w:val="001C4647"/>
    <w:rsid w:val="001C5476"/>
    <w:rsid w:val="001C6133"/>
    <w:rsid w:val="001C6E99"/>
    <w:rsid w:val="001D13B2"/>
    <w:rsid w:val="001D2474"/>
    <w:rsid w:val="001D3A77"/>
    <w:rsid w:val="001D47A4"/>
    <w:rsid w:val="001D59F8"/>
    <w:rsid w:val="001D603A"/>
    <w:rsid w:val="001D6305"/>
    <w:rsid w:val="001D6386"/>
    <w:rsid w:val="001D7095"/>
    <w:rsid w:val="001E14CB"/>
    <w:rsid w:val="001E33EC"/>
    <w:rsid w:val="001E3E3C"/>
    <w:rsid w:val="001E461E"/>
    <w:rsid w:val="001E46E0"/>
    <w:rsid w:val="001E5365"/>
    <w:rsid w:val="001E7247"/>
    <w:rsid w:val="001E789C"/>
    <w:rsid w:val="001E7D1F"/>
    <w:rsid w:val="001F24B0"/>
    <w:rsid w:val="001F27E5"/>
    <w:rsid w:val="001F3CEC"/>
    <w:rsid w:val="001F6635"/>
    <w:rsid w:val="001F68CC"/>
    <w:rsid w:val="001F69AA"/>
    <w:rsid w:val="001F6EA9"/>
    <w:rsid w:val="00201B37"/>
    <w:rsid w:val="00201E36"/>
    <w:rsid w:val="00203258"/>
    <w:rsid w:val="002035C8"/>
    <w:rsid w:val="002056C5"/>
    <w:rsid w:val="00206A4A"/>
    <w:rsid w:val="0020720B"/>
    <w:rsid w:val="002075FF"/>
    <w:rsid w:val="00207BA1"/>
    <w:rsid w:val="00210884"/>
    <w:rsid w:val="00211801"/>
    <w:rsid w:val="00214489"/>
    <w:rsid w:val="002156B0"/>
    <w:rsid w:val="00215C3E"/>
    <w:rsid w:val="00216C89"/>
    <w:rsid w:val="002179E4"/>
    <w:rsid w:val="002207BF"/>
    <w:rsid w:val="00221478"/>
    <w:rsid w:val="00221BAC"/>
    <w:rsid w:val="0022227A"/>
    <w:rsid w:val="002222DA"/>
    <w:rsid w:val="00222398"/>
    <w:rsid w:val="002226ED"/>
    <w:rsid w:val="00222A0E"/>
    <w:rsid w:val="00224825"/>
    <w:rsid w:val="00224D88"/>
    <w:rsid w:val="00225B86"/>
    <w:rsid w:val="002261F9"/>
    <w:rsid w:val="0022644D"/>
    <w:rsid w:val="00227589"/>
    <w:rsid w:val="00227B78"/>
    <w:rsid w:val="00227CF6"/>
    <w:rsid w:val="0023064D"/>
    <w:rsid w:val="002308FE"/>
    <w:rsid w:val="00230E66"/>
    <w:rsid w:val="00232D59"/>
    <w:rsid w:val="00233E66"/>
    <w:rsid w:val="00234985"/>
    <w:rsid w:val="00234C4B"/>
    <w:rsid w:val="002351F7"/>
    <w:rsid w:val="002359AA"/>
    <w:rsid w:val="00235FBA"/>
    <w:rsid w:val="00237364"/>
    <w:rsid w:val="00237B01"/>
    <w:rsid w:val="00240BD7"/>
    <w:rsid w:val="002417DC"/>
    <w:rsid w:val="00241A0D"/>
    <w:rsid w:val="00243310"/>
    <w:rsid w:val="00243BB5"/>
    <w:rsid w:val="002506C9"/>
    <w:rsid w:val="002506FD"/>
    <w:rsid w:val="002524DE"/>
    <w:rsid w:val="002527BC"/>
    <w:rsid w:val="00254818"/>
    <w:rsid w:val="00256803"/>
    <w:rsid w:val="00256BFB"/>
    <w:rsid w:val="00257B90"/>
    <w:rsid w:val="002625DC"/>
    <w:rsid w:val="00262A29"/>
    <w:rsid w:val="00262AF3"/>
    <w:rsid w:val="00263A1B"/>
    <w:rsid w:val="00265818"/>
    <w:rsid w:val="00265CCF"/>
    <w:rsid w:val="002669B9"/>
    <w:rsid w:val="002675F5"/>
    <w:rsid w:val="0026763B"/>
    <w:rsid w:val="00270080"/>
    <w:rsid w:val="00270402"/>
    <w:rsid w:val="00270454"/>
    <w:rsid w:val="00271024"/>
    <w:rsid w:val="002715F2"/>
    <w:rsid w:val="002716D6"/>
    <w:rsid w:val="002720B5"/>
    <w:rsid w:val="00273BD2"/>
    <w:rsid w:val="00274344"/>
    <w:rsid w:val="002757D7"/>
    <w:rsid w:val="00276249"/>
    <w:rsid w:val="002766CC"/>
    <w:rsid w:val="002767B1"/>
    <w:rsid w:val="00277F14"/>
    <w:rsid w:val="002805A6"/>
    <w:rsid w:val="00280838"/>
    <w:rsid w:val="00280CF7"/>
    <w:rsid w:val="00282142"/>
    <w:rsid w:val="00282655"/>
    <w:rsid w:val="0028274C"/>
    <w:rsid w:val="00282AB7"/>
    <w:rsid w:val="002832C3"/>
    <w:rsid w:val="00283912"/>
    <w:rsid w:val="00283F0D"/>
    <w:rsid w:val="0028408D"/>
    <w:rsid w:val="002856BC"/>
    <w:rsid w:val="00285DE1"/>
    <w:rsid w:val="00286149"/>
    <w:rsid w:val="00286F8C"/>
    <w:rsid w:val="00290327"/>
    <w:rsid w:val="00290955"/>
    <w:rsid w:val="00290FC1"/>
    <w:rsid w:val="00291C57"/>
    <w:rsid w:val="00294DE3"/>
    <w:rsid w:val="0029527C"/>
    <w:rsid w:val="002955A7"/>
    <w:rsid w:val="00295B49"/>
    <w:rsid w:val="00295D8A"/>
    <w:rsid w:val="00296D3A"/>
    <w:rsid w:val="002978BC"/>
    <w:rsid w:val="002979D3"/>
    <w:rsid w:val="002A2128"/>
    <w:rsid w:val="002A4A09"/>
    <w:rsid w:val="002A50D8"/>
    <w:rsid w:val="002A7539"/>
    <w:rsid w:val="002A7CFC"/>
    <w:rsid w:val="002B0782"/>
    <w:rsid w:val="002B0C8C"/>
    <w:rsid w:val="002B475A"/>
    <w:rsid w:val="002B55FA"/>
    <w:rsid w:val="002B5E9B"/>
    <w:rsid w:val="002B640A"/>
    <w:rsid w:val="002B7BB6"/>
    <w:rsid w:val="002C0DCA"/>
    <w:rsid w:val="002C13BC"/>
    <w:rsid w:val="002C1A90"/>
    <w:rsid w:val="002C1BB5"/>
    <w:rsid w:val="002C26AB"/>
    <w:rsid w:val="002C3011"/>
    <w:rsid w:val="002C3B42"/>
    <w:rsid w:val="002C62D3"/>
    <w:rsid w:val="002C64CE"/>
    <w:rsid w:val="002C6AB4"/>
    <w:rsid w:val="002C708E"/>
    <w:rsid w:val="002D1032"/>
    <w:rsid w:val="002D2505"/>
    <w:rsid w:val="002D2B8C"/>
    <w:rsid w:val="002D30EA"/>
    <w:rsid w:val="002D3A17"/>
    <w:rsid w:val="002D4548"/>
    <w:rsid w:val="002D5295"/>
    <w:rsid w:val="002D63DB"/>
    <w:rsid w:val="002D7145"/>
    <w:rsid w:val="002D7519"/>
    <w:rsid w:val="002E1557"/>
    <w:rsid w:val="002E2D53"/>
    <w:rsid w:val="002E3738"/>
    <w:rsid w:val="002E45CC"/>
    <w:rsid w:val="002E5388"/>
    <w:rsid w:val="002E5825"/>
    <w:rsid w:val="002E6005"/>
    <w:rsid w:val="002E6563"/>
    <w:rsid w:val="002E7388"/>
    <w:rsid w:val="002E750C"/>
    <w:rsid w:val="002E7867"/>
    <w:rsid w:val="002E7EE3"/>
    <w:rsid w:val="002F0930"/>
    <w:rsid w:val="002F0983"/>
    <w:rsid w:val="002F2A1C"/>
    <w:rsid w:val="002F528D"/>
    <w:rsid w:val="002F58CD"/>
    <w:rsid w:val="002F591A"/>
    <w:rsid w:val="002F5A6F"/>
    <w:rsid w:val="002F5CE1"/>
    <w:rsid w:val="002F5F86"/>
    <w:rsid w:val="002F66CA"/>
    <w:rsid w:val="002F6B8C"/>
    <w:rsid w:val="002F71A4"/>
    <w:rsid w:val="002F75B2"/>
    <w:rsid w:val="003005C7"/>
    <w:rsid w:val="0030067B"/>
    <w:rsid w:val="00300831"/>
    <w:rsid w:val="003016C9"/>
    <w:rsid w:val="003017E1"/>
    <w:rsid w:val="00302341"/>
    <w:rsid w:val="003046F0"/>
    <w:rsid w:val="0030513E"/>
    <w:rsid w:val="0030617A"/>
    <w:rsid w:val="00307405"/>
    <w:rsid w:val="00307473"/>
    <w:rsid w:val="00307702"/>
    <w:rsid w:val="00312974"/>
    <w:rsid w:val="00313E2C"/>
    <w:rsid w:val="00314A99"/>
    <w:rsid w:val="003169B3"/>
    <w:rsid w:val="003169D0"/>
    <w:rsid w:val="00316B4B"/>
    <w:rsid w:val="0031739C"/>
    <w:rsid w:val="00317564"/>
    <w:rsid w:val="00317DFE"/>
    <w:rsid w:val="00320448"/>
    <w:rsid w:val="003215F6"/>
    <w:rsid w:val="0032275C"/>
    <w:rsid w:val="00323243"/>
    <w:rsid w:val="0032362C"/>
    <w:rsid w:val="00324C87"/>
    <w:rsid w:val="003267AF"/>
    <w:rsid w:val="0032684C"/>
    <w:rsid w:val="003269CA"/>
    <w:rsid w:val="003275CA"/>
    <w:rsid w:val="00327F04"/>
    <w:rsid w:val="003316AC"/>
    <w:rsid w:val="0033172E"/>
    <w:rsid w:val="00331E92"/>
    <w:rsid w:val="00332F8F"/>
    <w:rsid w:val="00333316"/>
    <w:rsid w:val="00334A90"/>
    <w:rsid w:val="00335C95"/>
    <w:rsid w:val="0033631D"/>
    <w:rsid w:val="00336AD1"/>
    <w:rsid w:val="00336E48"/>
    <w:rsid w:val="00341383"/>
    <w:rsid w:val="003454E5"/>
    <w:rsid w:val="00345FAB"/>
    <w:rsid w:val="00347C3D"/>
    <w:rsid w:val="00347D4E"/>
    <w:rsid w:val="003504A3"/>
    <w:rsid w:val="003519CD"/>
    <w:rsid w:val="00351A77"/>
    <w:rsid w:val="00351CA5"/>
    <w:rsid w:val="00353787"/>
    <w:rsid w:val="00354301"/>
    <w:rsid w:val="0035442E"/>
    <w:rsid w:val="00354959"/>
    <w:rsid w:val="003549C6"/>
    <w:rsid w:val="0035564D"/>
    <w:rsid w:val="00355AFE"/>
    <w:rsid w:val="003567F9"/>
    <w:rsid w:val="003568A5"/>
    <w:rsid w:val="00357294"/>
    <w:rsid w:val="003601A6"/>
    <w:rsid w:val="00360524"/>
    <w:rsid w:val="00360C3F"/>
    <w:rsid w:val="00365723"/>
    <w:rsid w:val="00366D41"/>
    <w:rsid w:val="003705C2"/>
    <w:rsid w:val="00370E4E"/>
    <w:rsid w:val="00371FD6"/>
    <w:rsid w:val="00373212"/>
    <w:rsid w:val="00373602"/>
    <w:rsid w:val="00373D16"/>
    <w:rsid w:val="00374674"/>
    <w:rsid w:val="00374C03"/>
    <w:rsid w:val="0037581D"/>
    <w:rsid w:val="00376818"/>
    <w:rsid w:val="00376E4C"/>
    <w:rsid w:val="003775DF"/>
    <w:rsid w:val="00377B83"/>
    <w:rsid w:val="00380759"/>
    <w:rsid w:val="00380CB1"/>
    <w:rsid w:val="00381D57"/>
    <w:rsid w:val="00383DD7"/>
    <w:rsid w:val="00384A8D"/>
    <w:rsid w:val="00387F05"/>
    <w:rsid w:val="00390452"/>
    <w:rsid w:val="0039172F"/>
    <w:rsid w:val="00392AFC"/>
    <w:rsid w:val="00395303"/>
    <w:rsid w:val="00395C13"/>
    <w:rsid w:val="00396A94"/>
    <w:rsid w:val="003977AC"/>
    <w:rsid w:val="003977F6"/>
    <w:rsid w:val="00397B9E"/>
    <w:rsid w:val="003A0621"/>
    <w:rsid w:val="003A112D"/>
    <w:rsid w:val="003A1348"/>
    <w:rsid w:val="003A157C"/>
    <w:rsid w:val="003A159F"/>
    <w:rsid w:val="003A200A"/>
    <w:rsid w:val="003A2A10"/>
    <w:rsid w:val="003A3D63"/>
    <w:rsid w:val="003A47EC"/>
    <w:rsid w:val="003A4D77"/>
    <w:rsid w:val="003A5DA6"/>
    <w:rsid w:val="003A5F1F"/>
    <w:rsid w:val="003A73CA"/>
    <w:rsid w:val="003B0F82"/>
    <w:rsid w:val="003B14E6"/>
    <w:rsid w:val="003B1526"/>
    <w:rsid w:val="003B1F5D"/>
    <w:rsid w:val="003B2AB1"/>
    <w:rsid w:val="003B3175"/>
    <w:rsid w:val="003B3176"/>
    <w:rsid w:val="003B38FC"/>
    <w:rsid w:val="003B4881"/>
    <w:rsid w:val="003B4CE6"/>
    <w:rsid w:val="003B4ECA"/>
    <w:rsid w:val="003B511A"/>
    <w:rsid w:val="003B53AB"/>
    <w:rsid w:val="003B5CA2"/>
    <w:rsid w:val="003C05D5"/>
    <w:rsid w:val="003C1236"/>
    <w:rsid w:val="003C1B36"/>
    <w:rsid w:val="003C1F26"/>
    <w:rsid w:val="003C2100"/>
    <w:rsid w:val="003C386C"/>
    <w:rsid w:val="003C4382"/>
    <w:rsid w:val="003C4BEA"/>
    <w:rsid w:val="003C60D5"/>
    <w:rsid w:val="003C6D3C"/>
    <w:rsid w:val="003C73FE"/>
    <w:rsid w:val="003C76C6"/>
    <w:rsid w:val="003C7DB1"/>
    <w:rsid w:val="003D0914"/>
    <w:rsid w:val="003D166F"/>
    <w:rsid w:val="003D1D55"/>
    <w:rsid w:val="003D1D5C"/>
    <w:rsid w:val="003D1D89"/>
    <w:rsid w:val="003D28C5"/>
    <w:rsid w:val="003D3105"/>
    <w:rsid w:val="003D3372"/>
    <w:rsid w:val="003D36F6"/>
    <w:rsid w:val="003D3EDD"/>
    <w:rsid w:val="003D4A4D"/>
    <w:rsid w:val="003D4CF1"/>
    <w:rsid w:val="003D5D1F"/>
    <w:rsid w:val="003D6330"/>
    <w:rsid w:val="003D6653"/>
    <w:rsid w:val="003D7AE6"/>
    <w:rsid w:val="003E28D4"/>
    <w:rsid w:val="003E3D08"/>
    <w:rsid w:val="003E490D"/>
    <w:rsid w:val="003E537B"/>
    <w:rsid w:val="003E5386"/>
    <w:rsid w:val="003E54DB"/>
    <w:rsid w:val="003E6168"/>
    <w:rsid w:val="003E734E"/>
    <w:rsid w:val="003E7A0F"/>
    <w:rsid w:val="003F1044"/>
    <w:rsid w:val="003F14FE"/>
    <w:rsid w:val="003F2072"/>
    <w:rsid w:val="003F3112"/>
    <w:rsid w:val="003F381D"/>
    <w:rsid w:val="003F48C1"/>
    <w:rsid w:val="003F70A0"/>
    <w:rsid w:val="003F7348"/>
    <w:rsid w:val="003F7421"/>
    <w:rsid w:val="004008F9"/>
    <w:rsid w:val="00401114"/>
    <w:rsid w:val="00402119"/>
    <w:rsid w:val="004021FE"/>
    <w:rsid w:val="0040221F"/>
    <w:rsid w:val="0040294E"/>
    <w:rsid w:val="004045A4"/>
    <w:rsid w:val="00404AD5"/>
    <w:rsid w:val="0040575B"/>
    <w:rsid w:val="00406280"/>
    <w:rsid w:val="00406EB7"/>
    <w:rsid w:val="0040739F"/>
    <w:rsid w:val="0040762C"/>
    <w:rsid w:val="004117AA"/>
    <w:rsid w:val="00411AC1"/>
    <w:rsid w:val="00411DB7"/>
    <w:rsid w:val="00412A02"/>
    <w:rsid w:val="00413665"/>
    <w:rsid w:val="00413762"/>
    <w:rsid w:val="00413DE5"/>
    <w:rsid w:val="004146E4"/>
    <w:rsid w:val="0041505C"/>
    <w:rsid w:val="004150EB"/>
    <w:rsid w:val="004179F1"/>
    <w:rsid w:val="00421CA4"/>
    <w:rsid w:val="00421FC8"/>
    <w:rsid w:val="004220C0"/>
    <w:rsid w:val="004230BB"/>
    <w:rsid w:val="00423C7A"/>
    <w:rsid w:val="00423ECE"/>
    <w:rsid w:val="00424661"/>
    <w:rsid w:val="00424B82"/>
    <w:rsid w:val="00424CD4"/>
    <w:rsid w:val="00424DF5"/>
    <w:rsid w:val="00425079"/>
    <w:rsid w:val="0042521C"/>
    <w:rsid w:val="00425F0B"/>
    <w:rsid w:val="00426C14"/>
    <w:rsid w:val="0042765A"/>
    <w:rsid w:val="00427B64"/>
    <w:rsid w:val="00427EFB"/>
    <w:rsid w:val="00432D0E"/>
    <w:rsid w:val="00434429"/>
    <w:rsid w:val="00434A28"/>
    <w:rsid w:val="00435CC9"/>
    <w:rsid w:val="00436319"/>
    <w:rsid w:val="004405C9"/>
    <w:rsid w:val="00440C20"/>
    <w:rsid w:val="00441085"/>
    <w:rsid w:val="00441478"/>
    <w:rsid w:val="004426F9"/>
    <w:rsid w:val="004449A5"/>
    <w:rsid w:val="00444FC3"/>
    <w:rsid w:val="004451E7"/>
    <w:rsid w:val="0044545F"/>
    <w:rsid w:val="0044550F"/>
    <w:rsid w:val="00445D9F"/>
    <w:rsid w:val="00446EBD"/>
    <w:rsid w:val="0044799E"/>
    <w:rsid w:val="00450206"/>
    <w:rsid w:val="00450D97"/>
    <w:rsid w:val="00451F8D"/>
    <w:rsid w:val="00453AEF"/>
    <w:rsid w:val="00454347"/>
    <w:rsid w:val="00454382"/>
    <w:rsid w:val="00454FC6"/>
    <w:rsid w:val="004555AF"/>
    <w:rsid w:val="0045584A"/>
    <w:rsid w:val="00455FE0"/>
    <w:rsid w:val="00457071"/>
    <w:rsid w:val="004575E3"/>
    <w:rsid w:val="00457A13"/>
    <w:rsid w:val="00460A2F"/>
    <w:rsid w:val="00460B68"/>
    <w:rsid w:val="004615F6"/>
    <w:rsid w:val="0046272A"/>
    <w:rsid w:val="00463074"/>
    <w:rsid w:val="0046401E"/>
    <w:rsid w:val="004641B1"/>
    <w:rsid w:val="00464B55"/>
    <w:rsid w:val="00465818"/>
    <w:rsid w:val="00465CDB"/>
    <w:rsid w:val="0046606F"/>
    <w:rsid w:val="00466966"/>
    <w:rsid w:val="00466BE7"/>
    <w:rsid w:val="00467077"/>
    <w:rsid w:val="00467C4A"/>
    <w:rsid w:val="00467ECD"/>
    <w:rsid w:val="00467FDB"/>
    <w:rsid w:val="00471247"/>
    <w:rsid w:val="0047194B"/>
    <w:rsid w:val="0047345D"/>
    <w:rsid w:val="00473CE7"/>
    <w:rsid w:val="004741A7"/>
    <w:rsid w:val="00474322"/>
    <w:rsid w:val="004746E4"/>
    <w:rsid w:val="00474B04"/>
    <w:rsid w:val="0047505D"/>
    <w:rsid w:val="00475D9B"/>
    <w:rsid w:val="00477CF6"/>
    <w:rsid w:val="0048029F"/>
    <w:rsid w:val="004810DB"/>
    <w:rsid w:val="004816CE"/>
    <w:rsid w:val="004817E1"/>
    <w:rsid w:val="00482111"/>
    <w:rsid w:val="004830DF"/>
    <w:rsid w:val="0048380E"/>
    <w:rsid w:val="00485B5E"/>
    <w:rsid w:val="00486609"/>
    <w:rsid w:val="00486778"/>
    <w:rsid w:val="00487E8F"/>
    <w:rsid w:val="00492091"/>
    <w:rsid w:val="0049419F"/>
    <w:rsid w:val="00495622"/>
    <w:rsid w:val="00495C20"/>
    <w:rsid w:val="004963E5"/>
    <w:rsid w:val="004969F0"/>
    <w:rsid w:val="0049701B"/>
    <w:rsid w:val="00497104"/>
    <w:rsid w:val="004A0128"/>
    <w:rsid w:val="004A21FD"/>
    <w:rsid w:val="004A289B"/>
    <w:rsid w:val="004A2A93"/>
    <w:rsid w:val="004A352B"/>
    <w:rsid w:val="004A4362"/>
    <w:rsid w:val="004A45ED"/>
    <w:rsid w:val="004A4AD3"/>
    <w:rsid w:val="004A5818"/>
    <w:rsid w:val="004A760A"/>
    <w:rsid w:val="004B2373"/>
    <w:rsid w:val="004B24C6"/>
    <w:rsid w:val="004B25B2"/>
    <w:rsid w:val="004B3414"/>
    <w:rsid w:val="004B3F76"/>
    <w:rsid w:val="004B41B3"/>
    <w:rsid w:val="004B46B0"/>
    <w:rsid w:val="004B5693"/>
    <w:rsid w:val="004B5DFE"/>
    <w:rsid w:val="004C01D4"/>
    <w:rsid w:val="004C049B"/>
    <w:rsid w:val="004C0C14"/>
    <w:rsid w:val="004C1082"/>
    <w:rsid w:val="004C164B"/>
    <w:rsid w:val="004C33B9"/>
    <w:rsid w:val="004C3FE2"/>
    <w:rsid w:val="004C49AD"/>
    <w:rsid w:val="004C5CDA"/>
    <w:rsid w:val="004C67A3"/>
    <w:rsid w:val="004C71E3"/>
    <w:rsid w:val="004C7904"/>
    <w:rsid w:val="004C7D7F"/>
    <w:rsid w:val="004D0E47"/>
    <w:rsid w:val="004D13CF"/>
    <w:rsid w:val="004D1ED6"/>
    <w:rsid w:val="004D20D1"/>
    <w:rsid w:val="004D246A"/>
    <w:rsid w:val="004D2D63"/>
    <w:rsid w:val="004D3C2C"/>
    <w:rsid w:val="004D456A"/>
    <w:rsid w:val="004D547A"/>
    <w:rsid w:val="004D672B"/>
    <w:rsid w:val="004D7025"/>
    <w:rsid w:val="004D7D6E"/>
    <w:rsid w:val="004E031B"/>
    <w:rsid w:val="004E10FE"/>
    <w:rsid w:val="004E37D0"/>
    <w:rsid w:val="004E3C53"/>
    <w:rsid w:val="004E51E5"/>
    <w:rsid w:val="004E597D"/>
    <w:rsid w:val="004E5BAD"/>
    <w:rsid w:val="004E663A"/>
    <w:rsid w:val="004E7817"/>
    <w:rsid w:val="004E7ADF"/>
    <w:rsid w:val="004F11FF"/>
    <w:rsid w:val="004F1F10"/>
    <w:rsid w:val="004F266A"/>
    <w:rsid w:val="004F2E6B"/>
    <w:rsid w:val="004F3EC8"/>
    <w:rsid w:val="004F5340"/>
    <w:rsid w:val="004F580F"/>
    <w:rsid w:val="004F6BBF"/>
    <w:rsid w:val="004F7BD7"/>
    <w:rsid w:val="004F7FB8"/>
    <w:rsid w:val="0050095E"/>
    <w:rsid w:val="00500C21"/>
    <w:rsid w:val="0050234E"/>
    <w:rsid w:val="00504A1A"/>
    <w:rsid w:val="00505798"/>
    <w:rsid w:val="00505C01"/>
    <w:rsid w:val="005076C5"/>
    <w:rsid w:val="00507A57"/>
    <w:rsid w:val="00507C4E"/>
    <w:rsid w:val="00507D63"/>
    <w:rsid w:val="0051056F"/>
    <w:rsid w:val="0051059C"/>
    <w:rsid w:val="00511133"/>
    <w:rsid w:val="00511BFB"/>
    <w:rsid w:val="005121A8"/>
    <w:rsid w:val="00513217"/>
    <w:rsid w:val="0051339D"/>
    <w:rsid w:val="00514117"/>
    <w:rsid w:val="005146C6"/>
    <w:rsid w:val="00514A6A"/>
    <w:rsid w:val="005158D6"/>
    <w:rsid w:val="00516EC3"/>
    <w:rsid w:val="0051758A"/>
    <w:rsid w:val="00517816"/>
    <w:rsid w:val="005204B1"/>
    <w:rsid w:val="00524A4D"/>
    <w:rsid w:val="00524BB2"/>
    <w:rsid w:val="0052533F"/>
    <w:rsid w:val="00525696"/>
    <w:rsid w:val="005263D9"/>
    <w:rsid w:val="00526A9B"/>
    <w:rsid w:val="005271A2"/>
    <w:rsid w:val="005302F7"/>
    <w:rsid w:val="005307E8"/>
    <w:rsid w:val="00530B3F"/>
    <w:rsid w:val="005319B7"/>
    <w:rsid w:val="0053283B"/>
    <w:rsid w:val="005328BB"/>
    <w:rsid w:val="0053296B"/>
    <w:rsid w:val="005332AB"/>
    <w:rsid w:val="005333F4"/>
    <w:rsid w:val="0053436A"/>
    <w:rsid w:val="00534FAD"/>
    <w:rsid w:val="00535ABE"/>
    <w:rsid w:val="00540666"/>
    <w:rsid w:val="005406E8"/>
    <w:rsid w:val="00540761"/>
    <w:rsid w:val="00543F15"/>
    <w:rsid w:val="005444C3"/>
    <w:rsid w:val="005448C0"/>
    <w:rsid w:val="00545BB3"/>
    <w:rsid w:val="005469BB"/>
    <w:rsid w:val="00547C28"/>
    <w:rsid w:val="005500C7"/>
    <w:rsid w:val="0055121E"/>
    <w:rsid w:val="005514FD"/>
    <w:rsid w:val="0055183D"/>
    <w:rsid w:val="00553377"/>
    <w:rsid w:val="00553AD6"/>
    <w:rsid w:val="00553C1A"/>
    <w:rsid w:val="00553D9E"/>
    <w:rsid w:val="005545A2"/>
    <w:rsid w:val="005547BB"/>
    <w:rsid w:val="00555189"/>
    <w:rsid w:val="005553A3"/>
    <w:rsid w:val="005558F6"/>
    <w:rsid w:val="00555A7E"/>
    <w:rsid w:val="005563A5"/>
    <w:rsid w:val="00556DF4"/>
    <w:rsid w:val="00557C46"/>
    <w:rsid w:val="00557E45"/>
    <w:rsid w:val="0056060C"/>
    <w:rsid w:val="00562C9F"/>
    <w:rsid w:val="005632B1"/>
    <w:rsid w:val="00563974"/>
    <w:rsid w:val="00563AAE"/>
    <w:rsid w:val="005645C2"/>
    <w:rsid w:val="0056465F"/>
    <w:rsid w:val="00566D86"/>
    <w:rsid w:val="00566FC8"/>
    <w:rsid w:val="00567FAF"/>
    <w:rsid w:val="00570624"/>
    <w:rsid w:val="00570AE0"/>
    <w:rsid w:val="0057255C"/>
    <w:rsid w:val="005742F6"/>
    <w:rsid w:val="00575E6E"/>
    <w:rsid w:val="00576F47"/>
    <w:rsid w:val="005771D6"/>
    <w:rsid w:val="005800CC"/>
    <w:rsid w:val="00580155"/>
    <w:rsid w:val="00580287"/>
    <w:rsid w:val="00580344"/>
    <w:rsid w:val="00580375"/>
    <w:rsid w:val="00580E43"/>
    <w:rsid w:val="0058131C"/>
    <w:rsid w:val="0058142B"/>
    <w:rsid w:val="00581497"/>
    <w:rsid w:val="0058152F"/>
    <w:rsid w:val="00582230"/>
    <w:rsid w:val="00583FE4"/>
    <w:rsid w:val="00584189"/>
    <w:rsid w:val="00585898"/>
    <w:rsid w:val="005861E0"/>
    <w:rsid w:val="0058637F"/>
    <w:rsid w:val="005863D4"/>
    <w:rsid w:val="00586DF5"/>
    <w:rsid w:val="005909D9"/>
    <w:rsid w:val="00592281"/>
    <w:rsid w:val="00592527"/>
    <w:rsid w:val="0059275F"/>
    <w:rsid w:val="005930B9"/>
    <w:rsid w:val="00593435"/>
    <w:rsid w:val="0059406A"/>
    <w:rsid w:val="00594A3A"/>
    <w:rsid w:val="00595011"/>
    <w:rsid w:val="00595B1E"/>
    <w:rsid w:val="00595C8E"/>
    <w:rsid w:val="00596891"/>
    <w:rsid w:val="00597684"/>
    <w:rsid w:val="005976CF"/>
    <w:rsid w:val="005A0657"/>
    <w:rsid w:val="005A1309"/>
    <w:rsid w:val="005A1354"/>
    <w:rsid w:val="005A2110"/>
    <w:rsid w:val="005A3B5B"/>
    <w:rsid w:val="005A5593"/>
    <w:rsid w:val="005A56AD"/>
    <w:rsid w:val="005A57EE"/>
    <w:rsid w:val="005A7D58"/>
    <w:rsid w:val="005B0086"/>
    <w:rsid w:val="005B12DF"/>
    <w:rsid w:val="005B2174"/>
    <w:rsid w:val="005B25A7"/>
    <w:rsid w:val="005B2A88"/>
    <w:rsid w:val="005B3A0C"/>
    <w:rsid w:val="005B7284"/>
    <w:rsid w:val="005B73D0"/>
    <w:rsid w:val="005C04CA"/>
    <w:rsid w:val="005C0BC4"/>
    <w:rsid w:val="005C101B"/>
    <w:rsid w:val="005C1C18"/>
    <w:rsid w:val="005C2DA3"/>
    <w:rsid w:val="005C5F91"/>
    <w:rsid w:val="005C5F98"/>
    <w:rsid w:val="005C6948"/>
    <w:rsid w:val="005C723D"/>
    <w:rsid w:val="005D0913"/>
    <w:rsid w:val="005D12B2"/>
    <w:rsid w:val="005D25EE"/>
    <w:rsid w:val="005D2830"/>
    <w:rsid w:val="005D2959"/>
    <w:rsid w:val="005D2DD2"/>
    <w:rsid w:val="005D4E0B"/>
    <w:rsid w:val="005D5546"/>
    <w:rsid w:val="005D5ED3"/>
    <w:rsid w:val="005D6002"/>
    <w:rsid w:val="005E0BEF"/>
    <w:rsid w:val="005E11BB"/>
    <w:rsid w:val="005E4B51"/>
    <w:rsid w:val="005E4B5E"/>
    <w:rsid w:val="005E5315"/>
    <w:rsid w:val="005E591E"/>
    <w:rsid w:val="005E70E2"/>
    <w:rsid w:val="005F032F"/>
    <w:rsid w:val="005F0B9A"/>
    <w:rsid w:val="005F0BA2"/>
    <w:rsid w:val="005F0D72"/>
    <w:rsid w:val="005F18B7"/>
    <w:rsid w:val="005F2242"/>
    <w:rsid w:val="005F504F"/>
    <w:rsid w:val="005F54C0"/>
    <w:rsid w:val="005F5B66"/>
    <w:rsid w:val="005F6163"/>
    <w:rsid w:val="005F6164"/>
    <w:rsid w:val="005F65A1"/>
    <w:rsid w:val="005F79FC"/>
    <w:rsid w:val="005F7D72"/>
    <w:rsid w:val="00601350"/>
    <w:rsid w:val="00601BBA"/>
    <w:rsid w:val="00601C92"/>
    <w:rsid w:val="00602FED"/>
    <w:rsid w:val="00604ABF"/>
    <w:rsid w:val="0060503F"/>
    <w:rsid w:val="0060631E"/>
    <w:rsid w:val="00606494"/>
    <w:rsid w:val="006066BE"/>
    <w:rsid w:val="00606D82"/>
    <w:rsid w:val="00607369"/>
    <w:rsid w:val="00607BFB"/>
    <w:rsid w:val="00607DC9"/>
    <w:rsid w:val="0061084E"/>
    <w:rsid w:val="00612F75"/>
    <w:rsid w:val="0061310F"/>
    <w:rsid w:val="006141EF"/>
    <w:rsid w:val="006149F7"/>
    <w:rsid w:val="00615631"/>
    <w:rsid w:val="00615766"/>
    <w:rsid w:val="00615A43"/>
    <w:rsid w:val="0061617E"/>
    <w:rsid w:val="006165A7"/>
    <w:rsid w:val="00617039"/>
    <w:rsid w:val="00617724"/>
    <w:rsid w:val="006202EC"/>
    <w:rsid w:val="00620D3B"/>
    <w:rsid w:val="00622CD6"/>
    <w:rsid w:val="006233ED"/>
    <w:rsid w:val="00623774"/>
    <w:rsid w:val="00624866"/>
    <w:rsid w:val="00624BDA"/>
    <w:rsid w:val="00625630"/>
    <w:rsid w:val="00625675"/>
    <w:rsid w:val="00625F89"/>
    <w:rsid w:val="00626265"/>
    <w:rsid w:val="00630238"/>
    <w:rsid w:val="006305AB"/>
    <w:rsid w:val="00630F0B"/>
    <w:rsid w:val="00631126"/>
    <w:rsid w:val="00631519"/>
    <w:rsid w:val="006317FC"/>
    <w:rsid w:val="00631EA4"/>
    <w:rsid w:val="006326C6"/>
    <w:rsid w:val="00632757"/>
    <w:rsid w:val="006336DD"/>
    <w:rsid w:val="00634704"/>
    <w:rsid w:val="00634C9B"/>
    <w:rsid w:val="006350A0"/>
    <w:rsid w:val="00635704"/>
    <w:rsid w:val="00635C5D"/>
    <w:rsid w:val="00635CCD"/>
    <w:rsid w:val="006374EA"/>
    <w:rsid w:val="00640F0F"/>
    <w:rsid w:val="006414F3"/>
    <w:rsid w:val="0064285C"/>
    <w:rsid w:val="00643819"/>
    <w:rsid w:val="006456EF"/>
    <w:rsid w:val="0064790D"/>
    <w:rsid w:val="00647D5C"/>
    <w:rsid w:val="00651F02"/>
    <w:rsid w:val="00653368"/>
    <w:rsid w:val="0065466C"/>
    <w:rsid w:val="006549FE"/>
    <w:rsid w:val="006558E3"/>
    <w:rsid w:val="006568CB"/>
    <w:rsid w:val="00656FEC"/>
    <w:rsid w:val="006574A0"/>
    <w:rsid w:val="006641D3"/>
    <w:rsid w:val="00664509"/>
    <w:rsid w:val="006646C3"/>
    <w:rsid w:val="006649BD"/>
    <w:rsid w:val="00664AE1"/>
    <w:rsid w:val="00664F2A"/>
    <w:rsid w:val="00665D17"/>
    <w:rsid w:val="006668B8"/>
    <w:rsid w:val="00666952"/>
    <w:rsid w:val="006675F5"/>
    <w:rsid w:val="006705DE"/>
    <w:rsid w:val="00671831"/>
    <w:rsid w:val="0067218B"/>
    <w:rsid w:val="006731B0"/>
    <w:rsid w:val="006739E3"/>
    <w:rsid w:val="00673EB4"/>
    <w:rsid w:val="00674B17"/>
    <w:rsid w:val="00674B34"/>
    <w:rsid w:val="00675607"/>
    <w:rsid w:val="00675DBC"/>
    <w:rsid w:val="00677CA8"/>
    <w:rsid w:val="0068005A"/>
    <w:rsid w:val="0068149D"/>
    <w:rsid w:val="00682408"/>
    <w:rsid w:val="006841BA"/>
    <w:rsid w:val="006854E0"/>
    <w:rsid w:val="00686140"/>
    <w:rsid w:val="00686287"/>
    <w:rsid w:val="00686435"/>
    <w:rsid w:val="00687246"/>
    <w:rsid w:val="006909DE"/>
    <w:rsid w:val="00690EFC"/>
    <w:rsid w:val="00691660"/>
    <w:rsid w:val="0069292D"/>
    <w:rsid w:val="00693DD7"/>
    <w:rsid w:val="00693EA5"/>
    <w:rsid w:val="0069410C"/>
    <w:rsid w:val="00696AF2"/>
    <w:rsid w:val="00696C62"/>
    <w:rsid w:val="00697F3C"/>
    <w:rsid w:val="006A0909"/>
    <w:rsid w:val="006A0E5B"/>
    <w:rsid w:val="006A139D"/>
    <w:rsid w:val="006A21E0"/>
    <w:rsid w:val="006A363F"/>
    <w:rsid w:val="006A3837"/>
    <w:rsid w:val="006A3C34"/>
    <w:rsid w:val="006A5D96"/>
    <w:rsid w:val="006A64BB"/>
    <w:rsid w:val="006A6826"/>
    <w:rsid w:val="006A6994"/>
    <w:rsid w:val="006A74CD"/>
    <w:rsid w:val="006B15B2"/>
    <w:rsid w:val="006B2049"/>
    <w:rsid w:val="006B2168"/>
    <w:rsid w:val="006B2597"/>
    <w:rsid w:val="006B3E74"/>
    <w:rsid w:val="006B4550"/>
    <w:rsid w:val="006B495C"/>
    <w:rsid w:val="006B5AC9"/>
    <w:rsid w:val="006B6D0A"/>
    <w:rsid w:val="006C001A"/>
    <w:rsid w:val="006C0637"/>
    <w:rsid w:val="006C0F8F"/>
    <w:rsid w:val="006C136A"/>
    <w:rsid w:val="006C1698"/>
    <w:rsid w:val="006C16CE"/>
    <w:rsid w:val="006C20C6"/>
    <w:rsid w:val="006C2265"/>
    <w:rsid w:val="006C439F"/>
    <w:rsid w:val="006C44C2"/>
    <w:rsid w:val="006C47A4"/>
    <w:rsid w:val="006C6B5A"/>
    <w:rsid w:val="006C6CFE"/>
    <w:rsid w:val="006C7F4D"/>
    <w:rsid w:val="006D01C9"/>
    <w:rsid w:val="006D2004"/>
    <w:rsid w:val="006D3573"/>
    <w:rsid w:val="006D40C1"/>
    <w:rsid w:val="006D60B0"/>
    <w:rsid w:val="006D6A43"/>
    <w:rsid w:val="006D6FB2"/>
    <w:rsid w:val="006D7648"/>
    <w:rsid w:val="006E0905"/>
    <w:rsid w:val="006E0CC1"/>
    <w:rsid w:val="006E0EFD"/>
    <w:rsid w:val="006E12BE"/>
    <w:rsid w:val="006E1676"/>
    <w:rsid w:val="006E3ABE"/>
    <w:rsid w:val="006E4D69"/>
    <w:rsid w:val="006E4D73"/>
    <w:rsid w:val="006E5221"/>
    <w:rsid w:val="006E6304"/>
    <w:rsid w:val="006F00F0"/>
    <w:rsid w:val="006F163E"/>
    <w:rsid w:val="006F1C7C"/>
    <w:rsid w:val="006F1D27"/>
    <w:rsid w:val="006F234B"/>
    <w:rsid w:val="006F3437"/>
    <w:rsid w:val="006F3637"/>
    <w:rsid w:val="006F581B"/>
    <w:rsid w:val="006F5823"/>
    <w:rsid w:val="006F6331"/>
    <w:rsid w:val="006F7E44"/>
    <w:rsid w:val="006F7F14"/>
    <w:rsid w:val="007010D1"/>
    <w:rsid w:val="00701B22"/>
    <w:rsid w:val="007032DA"/>
    <w:rsid w:val="0070330F"/>
    <w:rsid w:val="00703AD0"/>
    <w:rsid w:val="0070444C"/>
    <w:rsid w:val="007056B8"/>
    <w:rsid w:val="00706406"/>
    <w:rsid w:val="007078B0"/>
    <w:rsid w:val="00707F03"/>
    <w:rsid w:val="00710776"/>
    <w:rsid w:val="00710AFC"/>
    <w:rsid w:val="00711367"/>
    <w:rsid w:val="007118CF"/>
    <w:rsid w:val="0071193C"/>
    <w:rsid w:val="007124AA"/>
    <w:rsid w:val="00715D7F"/>
    <w:rsid w:val="00716F01"/>
    <w:rsid w:val="0071777C"/>
    <w:rsid w:val="00720088"/>
    <w:rsid w:val="007204EA"/>
    <w:rsid w:val="007208A5"/>
    <w:rsid w:val="00720F95"/>
    <w:rsid w:val="00721DB2"/>
    <w:rsid w:val="0072264D"/>
    <w:rsid w:val="00722DD5"/>
    <w:rsid w:val="007233C9"/>
    <w:rsid w:val="007237F0"/>
    <w:rsid w:val="0072527F"/>
    <w:rsid w:val="007254AD"/>
    <w:rsid w:val="007254C0"/>
    <w:rsid w:val="00726100"/>
    <w:rsid w:val="00727479"/>
    <w:rsid w:val="0072776F"/>
    <w:rsid w:val="00727E58"/>
    <w:rsid w:val="00731008"/>
    <w:rsid w:val="00731285"/>
    <w:rsid w:val="0073303B"/>
    <w:rsid w:val="00733B5E"/>
    <w:rsid w:val="00734557"/>
    <w:rsid w:val="00735CC0"/>
    <w:rsid w:val="00737A5C"/>
    <w:rsid w:val="007402A4"/>
    <w:rsid w:val="007412E6"/>
    <w:rsid w:val="007415B8"/>
    <w:rsid w:val="0074259F"/>
    <w:rsid w:val="007425D8"/>
    <w:rsid w:val="007450B3"/>
    <w:rsid w:val="00745749"/>
    <w:rsid w:val="007457F9"/>
    <w:rsid w:val="00745884"/>
    <w:rsid w:val="007461F7"/>
    <w:rsid w:val="007472C1"/>
    <w:rsid w:val="00747803"/>
    <w:rsid w:val="00747F31"/>
    <w:rsid w:val="00750B98"/>
    <w:rsid w:val="00751765"/>
    <w:rsid w:val="00751AAA"/>
    <w:rsid w:val="007533B0"/>
    <w:rsid w:val="007537D9"/>
    <w:rsid w:val="00754CF6"/>
    <w:rsid w:val="00757461"/>
    <w:rsid w:val="00760527"/>
    <w:rsid w:val="00760F2B"/>
    <w:rsid w:val="00762397"/>
    <w:rsid w:val="007625E8"/>
    <w:rsid w:val="00762C8E"/>
    <w:rsid w:val="007639A6"/>
    <w:rsid w:val="007649C7"/>
    <w:rsid w:val="00764D4B"/>
    <w:rsid w:val="00765BB7"/>
    <w:rsid w:val="00765EB9"/>
    <w:rsid w:val="0076661F"/>
    <w:rsid w:val="007666B8"/>
    <w:rsid w:val="00767C91"/>
    <w:rsid w:val="007714FB"/>
    <w:rsid w:val="0077200E"/>
    <w:rsid w:val="00772A0F"/>
    <w:rsid w:val="00772CB9"/>
    <w:rsid w:val="007738E6"/>
    <w:rsid w:val="00774786"/>
    <w:rsid w:val="0077538F"/>
    <w:rsid w:val="00775682"/>
    <w:rsid w:val="00781EAE"/>
    <w:rsid w:val="00785BCF"/>
    <w:rsid w:val="00786556"/>
    <w:rsid w:val="00786885"/>
    <w:rsid w:val="00787196"/>
    <w:rsid w:val="007873AD"/>
    <w:rsid w:val="007875AD"/>
    <w:rsid w:val="00787B49"/>
    <w:rsid w:val="00787E4D"/>
    <w:rsid w:val="00791B9A"/>
    <w:rsid w:val="00792953"/>
    <w:rsid w:val="00792C69"/>
    <w:rsid w:val="00793338"/>
    <w:rsid w:val="007949CC"/>
    <w:rsid w:val="0079534D"/>
    <w:rsid w:val="00795553"/>
    <w:rsid w:val="007969C5"/>
    <w:rsid w:val="0079779C"/>
    <w:rsid w:val="00797C1C"/>
    <w:rsid w:val="00797C2D"/>
    <w:rsid w:val="007A007C"/>
    <w:rsid w:val="007A01C4"/>
    <w:rsid w:val="007A0E7A"/>
    <w:rsid w:val="007A1E51"/>
    <w:rsid w:val="007A1E54"/>
    <w:rsid w:val="007A2724"/>
    <w:rsid w:val="007A277B"/>
    <w:rsid w:val="007A4013"/>
    <w:rsid w:val="007A45E2"/>
    <w:rsid w:val="007A4D01"/>
    <w:rsid w:val="007A698A"/>
    <w:rsid w:val="007A6CB6"/>
    <w:rsid w:val="007A6E09"/>
    <w:rsid w:val="007A7F14"/>
    <w:rsid w:val="007B0277"/>
    <w:rsid w:val="007B0657"/>
    <w:rsid w:val="007B144A"/>
    <w:rsid w:val="007B1B03"/>
    <w:rsid w:val="007B21A4"/>
    <w:rsid w:val="007B240F"/>
    <w:rsid w:val="007B2701"/>
    <w:rsid w:val="007B2E82"/>
    <w:rsid w:val="007B3F36"/>
    <w:rsid w:val="007B4436"/>
    <w:rsid w:val="007B4752"/>
    <w:rsid w:val="007B4766"/>
    <w:rsid w:val="007B5C5D"/>
    <w:rsid w:val="007B5D0F"/>
    <w:rsid w:val="007C0499"/>
    <w:rsid w:val="007C1242"/>
    <w:rsid w:val="007C17DA"/>
    <w:rsid w:val="007C2A8A"/>
    <w:rsid w:val="007C2B59"/>
    <w:rsid w:val="007C2F5F"/>
    <w:rsid w:val="007C457E"/>
    <w:rsid w:val="007C5D29"/>
    <w:rsid w:val="007D046E"/>
    <w:rsid w:val="007D32C7"/>
    <w:rsid w:val="007D38CC"/>
    <w:rsid w:val="007D3947"/>
    <w:rsid w:val="007D3AE4"/>
    <w:rsid w:val="007D4145"/>
    <w:rsid w:val="007D686A"/>
    <w:rsid w:val="007D693E"/>
    <w:rsid w:val="007D7546"/>
    <w:rsid w:val="007D76A8"/>
    <w:rsid w:val="007D7C33"/>
    <w:rsid w:val="007E04FB"/>
    <w:rsid w:val="007E053C"/>
    <w:rsid w:val="007E2447"/>
    <w:rsid w:val="007E5CE9"/>
    <w:rsid w:val="007E79D1"/>
    <w:rsid w:val="007E7F1A"/>
    <w:rsid w:val="007F0F25"/>
    <w:rsid w:val="007F1B46"/>
    <w:rsid w:val="007F1EA5"/>
    <w:rsid w:val="007F300F"/>
    <w:rsid w:val="007F3A69"/>
    <w:rsid w:val="007F3F39"/>
    <w:rsid w:val="007F460B"/>
    <w:rsid w:val="007F619C"/>
    <w:rsid w:val="007F6BCC"/>
    <w:rsid w:val="007F775D"/>
    <w:rsid w:val="00800D2C"/>
    <w:rsid w:val="008010B1"/>
    <w:rsid w:val="008022F1"/>
    <w:rsid w:val="00802386"/>
    <w:rsid w:val="00802D33"/>
    <w:rsid w:val="008032B0"/>
    <w:rsid w:val="00803E4E"/>
    <w:rsid w:val="00804B99"/>
    <w:rsid w:val="00805E2F"/>
    <w:rsid w:val="00805F2C"/>
    <w:rsid w:val="00807909"/>
    <w:rsid w:val="00810ECD"/>
    <w:rsid w:val="008113FE"/>
    <w:rsid w:val="008121DD"/>
    <w:rsid w:val="0081231F"/>
    <w:rsid w:val="00812365"/>
    <w:rsid w:val="008155C7"/>
    <w:rsid w:val="00815803"/>
    <w:rsid w:val="00815F90"/>
    <w:rsid w:val="00816853"/>
    <w:rsid w:val="00817170"/>
    <w:rsid w:val="00817614"/>
    <w:rsid w:val="00817676"/>
    <w:rsid w:val="008177F1"/>
    <w:rsid w:val="00824079"/>
    <w:rsid w:val="0082469E"/>
    <w:rsid w:val="00824903"/>
    <w:rsid w:val="0082537C"/>
    <w:rsid w:val="0082636B"/>
    <w:rsid w:val="008270DB"/>
    <w:rsid w:val="00827DB9"/>
    <w:rsid w:val="00831184"/>
    <w:rsid w:val="008327A9"/>
    <w:rsid w:val="00833299"/>
    <w:rsid w:val="00834A5D"/>
    <w:rsid w:val="008352FC"/>
    <w:rsid w:val="00835C3F"/>
    <w:rsid w:val="00836FC4"/>
    <w:rsid w:val="00840A11"/>
    <w:rsid w:val="008414C4"/>
    <w:rsid w:val="008417D8"/>
    <w:rsid w:val="00842043"/>
    <w:rsid w:val="008427B8"/>
    <w:rsid w:val="0084358D"/>
    <w:rsid w:val="00843CC0"/>
    <w:rsid w:val="00844327"/>
    <w:rsid w:val="008470A7"/>
    <w:rsid w:val="00847754"/>
    <w:rsid w:val="00847D95"/>
    <w:rsid w:val="00850305"/>
    <w:rsid w:val="00850A17"/>
    <w:rsid w:val="008510EF"/>
    <w:rsid w:val="00851DC0"/>
    <w:rsid w:val="00852F00"/>
    <w:rsid w:val="00853078"/>
    <w:rsid w:val="0085350B"/>
    <w:rsid w:val="00854450"/>
    <w:rsid w:val="0085461F"/>
    <w:rsid w:val="00855B1E"/>
    <w:rsid w:val="00856723"/>
    <w:rsid w:val="008567F7"/>
    <w:rsid w:val="0085729D"/>
    <w:rsid w:val="00857885"/>
    <w:rsid w:val="008578AE"/>
    <w:rsid w:val="008613CB"/>
    <w:rsid w:val="00862984"/>
    <w:rsid w:val="00862CBC"/>
    <w:rsid w:val="0086371D"/>
    <w:rsid w:val="008652DF"/>
    <w:rsid w:val="0086634D"/>
    <w:rsid w:val="00866657"/>
    <w:rsid w:val="0086737B"/>
    <w:rsid w:val="00870127"/>
    <w:rsid w:val="008708E6"/>
    <w:rsid w:val="00870C6B"/>
    <w:rsid w:val="00870D40"/>
    <w:rsid w:val="0087239B"/>
    <w:rsid w:val="00875DA3"/>
    <w:rsid w:val="008776C4"/>
    <w:rsid w:val="00880739"/>
    <w:rsid w:val="008811D9"/>
    <w:rsid w:val="008823F8"/>
    <w:rsid w:val="0088283E"/>
    <w:rsid w:val="008834D9"/>
    <w:rsid w:val="008840FF"/>
    <w:rsid w:val="008845CA"/>
    <w:rsid w:val="0088524D"/>
    <w:rsid w:val="008871BA"/>
    <w:rsid w:val="0089148E"/>
    <w:rsid w:val="00891766"/>
    <w:rsid w:val="008941FB"/>
    <w:rsid w:val="00894431"/>
    <w:rsid w:val="00894579"/>
    <w:rsid w:val="008957C9"/>
    <w:rsid w:val="00896276"/>
    <w:rsid w:val="008966B5"/>
    <w:rsid w:val="008A13D9"/>
    <w:rsid w:val="008A2C04"/>
    <w:rsid w:val="008A33D0"/>
    <w:rsid w:val="008A4C00"/>
    <w:rsid w:val="008A64C4"/>
    <w:rsid w:val="008A7E31"/>
    <w:rsid w:val="008B052E"/>
    <w:rsid w:val="008B177B"/>
    <w:rsid w:val="008B1D9E"/>
    <w:rsid w:val="008B30B5"/>
    <w:rsid w:val="008B3A51"/>
    <w:rsid w:val="008B48FA"/>
    <w:rsid w:val="008B642B"/>
    <w:rsid w:val="008B6C9A"/>
    <w:rsid w:val="008B76D6"/>
    <w:rsid w:val="008B7893"/>
    <w:rsid w:val="008B78B7"/>
    <w:rsid w:val="008C0591"/>
    <w:rsid w:val="008C07DB"/>
    <w:rsid w:val="008C0924"/>
    <w:rsid w:val="008C180E"/>
    <w:rsid w:val="008C4C76"/>
    <w:rsid w:val="008C5ADB"/>
    <w:rsid w:val="008C5DD0"/>
    <w:rsid w:val="008C62B1"/>
    <w:rsid w:val="008C65CA"/>
    <w:rsid w:val="008C75A9"/>
    <w:rsid w:val="008C7AA7"/>
    <w:rsid w:val="008D0A9F"/>
    <w:rsid w:val="008D1035"/>
    <w:rsid w:val="008D108D"/>
    <w:rsid w:val="008D20BE"/>
    <w:rsid w:val="008D2A9E"/>
    <w:rsid w:val="008D51B8"/>
    <w:rsid w:val="008D56E0"/>
    <w:rsid w:val="008D57AF"/>
    <w:rsid w:val="008D5AA3"/>
    <w:rsid w:val="008D6694"/>
    <w:rsid w:val="008D68A2"/>
    <w:rsid w:val="008D7B13"/>
    <w:rsid w:val="008E088A"/>
    <w:rsid w:val="008E13CF"/>
    <w:rsid w:val="008E19D7"/>
    <w:rsid w:val="008E30E4"/>
    <w:rsid w:val="008E36D6"/>
    <w:rsid w:val="008E4A98"/>
    <w:rsid w:val="008E5060"/>
    <w:rsid w:val="008E6517"/>
    <w:rsid w:val="008E7187"/>
    <w:rsid w:val="008E750C"/>
    <w:rsid w:val="008F0F63"/>
    <w:rsid w:val="008F0F66"/>
    <w:rsid w:val="008F2FDA"/>
    <w:rsid w:val="008F3696"/>
    <w:rsid w:val="008F490A"/>
    <w:rsid w:val="008F5CA6"/>
    <w:rsid w:val="008F723B"/>
    <w:rsid w:val="008F759B"/>
    <w:rsid w:val="008F77E7"/>
    <w:rsid w:val="008F7E28"/>
    <w:rsid w:val="008F7EFB"/>
    <w:rsid w:val="00901017"/>
    <w:rsid w:val="00903015"/>
    <w:rsid w:val="00903C47"/>
    <w:rsid w:val="00904FA3"/>
    <w:rsid w:val="009054A7"/>
    <w:rsid w:val="00906EDB"/>
    <w:rsid w:val="00910954"/>
    <w:rsid w:val="00912723"/>
    <w:rsid w:val="00914098"/>
    <w:rsid w:val="0091530B"/>
    <w:rsid w:val="00915806"/>
    <w:rsid w:val="009163E7"/>
    <w:rsid w:val="00916B1D"/>
    <w:rsid w:val="00916E5D"/>
    <w:rsid w:val="0091770F"/>
    <w:rsid w:val="00917ADE"/>
    <w:rsid w:val="00917BF3"/>
    <w:rsid w:val="009232BC"/>
    <w:rsid w:val="00923429"/>
    <w:rsid w:val="00923D5F"/>
    <w:rsid w:val="00924767"/>
    <w:rsid w:val="00924DA2"/>
    <w:rsid w:val="00925830"/>
    <w:rsid w:val="00926156"/>
    <w:rsid w:val="00926C3D"/>
    <w:rsid w:val="00927218"/>
    <w:rsid w:val="009274AA"/>
    <w:rsid w:val="00927F02"/>
    <w:rsid w:val="009305E3"/>
    <w:rsid w:val="00930957"/>
    <w:rsid w:val="00931771"/>
    <w:rsid w:val="00931EAF"/>
    <w:rsid w:val="00931FE9"/>
    <w:rsid w:val="009320FC"/>
    <w:rsid w:val="00932649"/>
    <w:rsid w:val="00934A9C"/>
    <w:rsid w:val="00934C03"/>
    <w:rsid w:val="00935A64"/>
    <w:rsid w:val="009363BB"/>
    <w:rsid w:val="009371A2"/>
    <w:rsid w:val="009372B0"/>
    <w:rsid w:val="009419E9"/>
    <w:rsid w:val="00941CD2"/>
    <w:rsid w:val="00942859"/>
    <w:rsid w:val="009429BE"/>
    <w:rsid w:val="00943224"/>
    <w:rsid w:val="0094343A"/>
    <w:rsid w:val="00943C06"/>
    <w:rsid w:val="00950695"/>
    <w:rsid w:val="009507B1"/>
    <w:rsid w:val="00951075"/>
    <w:rsid w:val="00951D40"/>
    <w:rsid w:val="0095312E"/>
    <w:rsid w:val="00953BFF"/>
    <w:rsid w:val="00954140"/>
    <w:rsid w:val="00954D01"/>
    <w:rsid w:val="00956344"/>
    <w:rsid w:val="00956FEE"/>
    <w:rsid w:val="00957A2F"/>
    <w:rsid w:val="00957DDE"/>
    <w:rsid w:val="009608DA"/>
    <w:rsid w:val="00960D36"/>
    <w:rsid w:val="00960FB4"/>
    <w:rsid w:val="00961781"/>
    <w:rsid w:val="00963A70"/>
    <w:rsid w:val="00964AA1"/>
    <w:rsid w:val="00964F4E"/>
    <w:rsid w:val="00965E7B"/>
    <w:rsid w:val="009666FB"/>
    <w:rsid w:val="00966B40"/>
    <w:rsid w:val="00967CAE"/>
    <w:rsid w:val="00967E2D"/>
    <w:rsid w:val="009704F5"/>
    <w:rsid w:val="0097080D"/>
    <w:rsid w:val="009718AD"/>
    <w:rsid w:val="009718EF"/>
    <w:rsid w:val="00971AAD"/>
    <w:rsid w:val="00971D95"/>
    <w:rsid w:val="00972374"/>
    <w:rsid w:val="0097275B"/>
    <w:rsid w:val="00972A4A"/>
    <w:rsid w:val="009748F1"/>
    <w:rsid w:val="00975DA9"/>
    <w:rsid w:val="00976BF9"/>
    <w:rsid w:val="00976D31"/>
    <w:rsid w:val="009771FD"/>
    <w:rsid w:val="00977A5C"/>
    <w:rsid w:val="00980A5A"/>
    <w:rsid w:val="00980BDC"/>
    <w:rsid w:val="00980DE6"/>
    <w:rsid w:val="00981686"/>
    <w:rsid w:val="00981EFD"/>
    <w:rsid w:val="009821FC"/>
    <w:rsid w:val="00982F58"/>
    <w:rsid w:val="0098319C"/>
    <w:rsid w:val="00985925"/>
    <w:rsid w:val="009878F6"/>
    <w:rsid w:val="00987B3E"/>
    <w:rsid w:val="00990914"/>
    <w:rsid w:val="00991173"/>
    <w:rsid w:val="00991185"/>
    <w:rsid w:val="00991A45"/>
    <w:rsid w:val="00991BE7"/>
    <w:rsid w:val="0099212F"/>
    <w:rsid w:val="00995540"/>
    <w:rsid w:val="00995C5D"/>
    <w:rsid w:val="009960A4"/>
    <w:rsid w:val="009968E4"/>
    <w:rsid w:val="0099693B"/>
    <w:rsid w:val="00997088"/>
    <w:rsid w:val="00997389"/>
    <w:rsid w:val="009A0136"/>
    <w:rsid w:val="009A2A03"/>
    <w:rsid w:val="009A2CEA"/>
    <w:rsid w:val="009A338C"/>
    <w:rsid w:val="009A3825"/>
    <w:rsid w:val="009A3A03"/>
    <w:rsid w:val="009A4065"/>
    <w:rsid w:val="009A50E1"/>
    <w:rsid w:val="009A57A5"/>
    <w:rsid w:val="009A58B6"/>
    <w:rsid w:val="009A7615"/>
    <w:rsid w:val="009A7B74"/>
    <w:rsid w:val="009A7E9D"/>
    <w:rsid w:val="009B0C68"/>
    <w:rsid w:val="009B0E3F"/>
    <w:rsid w:val="009B120B"/>
    <w:rsid w:val="009B3BAE"/>
    <w:rsid w:val="009B3C61"/>
    <w:rsid w:val="009B5512"/>
    <w:rsid w:val="009B759E"/>
    <w:rsid w:val="009C1044"/>
    <w:rsid w:val="009C1FD1"/>
    <w:rsid w:val="009C4993"/>
    <w:rsid w:val="009C69C5"/>
    <w:rsid w:val="009D0381"/>
    <w:rsid w:val="009D184E"/>
    <w:rsid w:val="009D1B11"/>
    <w:rsid w:val="009D2755"/>
    <w:rsid w:val="009D2825"/>
    <w:rsid w:val="009D472A"/>
    <w:rsid w:val="009D49AE"/>
    <w:rsid w:val="009D4AE1"/>
    <w:rsid w:val="009D516E"/>
    <w:rsid w:val="009D59C3"/>
    <w:rsid w:val="009D64DD"/>
    <w:rsid w:val="009D666D"/>
    <w:rsid w:val="009D6D76"/>
    <w:rsid w:val="009E1A4A"/>
    <w:rsid w:val="009E3554"/>
    <w:rsid w:val="009E3595"/>
    <w:rsid w:val="009E3BB0"/>
    <w:rsid w:val="009E3EFB"/>
    <w:rsid w:val="009E427E"/>
    <w:rsid w:val="009F0915"/>
    <w:rsid w:val="009F0CD0"/>
    <w:rsid w:val="009F0DCE"/>
    <w:rsid w:val="009F2646"/>
    <w:rsid w:val="009F292C"/>
    <w:rsid w:val="009F2A41"/>
    <w:rsid w:val="009F3462"/>
    <w:rsid w:val="009F3559"/>
    <w:rsid w:val="009F38AA"/>
    <w:rsid w:val="009F429D"/>
    <w:rsid w:val="009F42A8"/>
    <w:rsid w:val="009F4C94"/>
    <w:rsid w:val="009F4F5E"/>
    <w:rsid w:val="009F5B8F"/>
    <w:rsid w:val="009F65C1"/>
    <w:rsid w:val="009F6E6A"/>
    <w:rsid w:val="009F6F9C"/>
    <w:rsid w:val="00A00B56"/>
    <w:rsid w:val="00A01135"/>
    <w:rsid w:val="00A01534"/>
    <w:rsid w:val="00A01CF5"/>
    <w:rsid w:val="00A02A85"/>
    <w:rsid w:val="00A05CCE"/>
    <w:rsid w:val="00A066C2"/>
    <w:rsid w:val="00A06CD1"/>
    <w:rsid w:val="00A06FF3"/>
    <w:rsid w:val="00A0763C"/>
    <w:rsid w:val="00A077F0"/>
    <w:rsid w:val="00A1093C"/>
    <w:rsid w:val="00A10A1F"/>
    <w:rsid w:val="00A10A7D"/>
    <w:rsid w:val="00A10D44"/>
    <w:rsid w:val="00A10F7C"/>
    <w:rsid w:val="00A12DE3"/>
    <w:rsid w:val="00A12E36"/>
    <w:rsid w:val="00A13447"/>
    <w:rsid w:val="00A13553"/>
    <w:rsid w:val="00A14CCC"/>
    <w:rsid w:val="00A15CAD"/>
    <w:rsid w:val="00A168D1"/>
    <w:rsid w:val="00A170AF"/>
    <w:rsid w:val="00A176BA"/>
    <w:rsid w:val="00A17862"/>
    <w:rsid w:val="00A17A68"/>
    <w:rsid w:val="00A203C2"/>
    <w:rsid w:val="00A20D4F"/>
    <w:rsid w:val="00A20E0F"/>
    <w:rsid w:val="00A229D7"/>
    <w:rsid w:val="00A22A3F"/>
    <w:rsid w:val="00A22E55"/>
    <w:rsid w:val="00A23B57"/>
    <w:rsid w:val="00A2542E"/>
    <w:rsid w:val="00A25D67"/>
    <w:rsid w:val="00A26A42"/>
    <w:rsid w:val="00A277FB"/>
    <w:rsid w:val="00A27A25"/>
    <w:rsid w:val="00A27D55"/>
    <w:rsid w:val="00A3085B"/>
    <w:rsid w:val="00A30E8F"/>
    <w:rsid w:val="00A313D2"/>
    <w:rsid w:val="00A3271D"/>
    <w:rsid w:val="00A32A3B"/>
    <w:rsid w:val="00A334B0"/>
    <w:rsid w:val="00A34511"/>
    <w:rsid w:val="00A35404"/>
    <w:rsid w:val="00A36789"/>
    <w:rsid w:val="00A36E44"/>
    <w:rsid w:val="00A3717C"/>
    <w:rsid w:val="00A371F3"/>
    <w:rsid w:val="00A37919"/>
    <w:rsid w:val="00A40179"/>
    <w:rsid w:val="00A4117B"/>
    <w:rsid w:val="00A421A2"/>
    <w:rsid w:val="00A4595F"/>
    <w:rsid w:val="00A47C8F"/>
    <w:rsid w:val="00A50362"/>
    <w:rsid w:val="00A51DB0"/>
    <w:rsid w:val="00A52BD3"/>
    <w:rsid w:val="00A52DE2"/>
    <w:rsid w:val="00A53B68"/>
    <w:rsid w:val="00A545A6"/>
    <w:rsid w:val="00A549BF"/>
    <w:rsid w:val="00A54AD6"/>
    <w:rsid w:val="00A54C22"/>
    <w:rsid w:val="00A5508E"/>
    <w:rsid w:val="00A575F2"/>
    <w:rsid w:val="00A60CB3"/>
    <w:rsid w:val="00A60F78"/>
    <w:rsid w:val="00A61914"/>
    <w:rsid w:val="00A61C12"/>
    <w:rsid w:val="00A62A9A"/>
    <w:rsid w:val="00A6343C"/>
    <w:rsid w:val="00A6390A"/>
    <w:rsid w:val="00A659A6"/>
    <w:rsid w:val="00A65D42"/>
    <w:rsid w:val="00A667D6"/>
    <w:rsid w:val="00A66916"/>
    <w:rsid w:val="00A67818"/>
    <w:rsid w:val="00A7152E"/>
    <w:rsid w:val="00A71F66"/>
    <w:rsid w:val="00A73220"/>
    <w:rsid w:val="00A735BA"/>
    <w:rsid w:val="00A7631A"/>
    <w:rsid w:val="00A76450"/>
    <w:rsid w:val="00A76553"/>
    <w:rsid w:val="00A768A0"/>
    <w:rsid w:val="00A8037A"/>
    <w:rsid w:val="00A8098A"/>
    <w:rsid w:val="00A81442"/>
    <w:rsid w:val="00A815BA"/>
    <w:rsid w:val="00A81AFC"/>
    <w:rsid w:val="00A8205C"/>
    <w:rsid w:val="00A8343C"/>
    <w:rsid w:val="00A83762"/>
    <w:rsid w:val="00A83838"/>
    <w:rsid w:val="00A83BD3"/>
    <w:rsid w:val="00A84611"/>
    <w:rsid w:val="00A84B11"/>
    <w:rsid w:val="00A84BF5"/>
    <w:rsid w:val="00A85838"/>
    <w:rsid w:val="00A87A2A"/>
    <w:rsid w:val="00A90A9A"/>
    <w:rsid w:val="00A925C6"/>
    <w:rsid w:val="00A93D2B"/>
    <w:rsid w:val="00A94D48"/>
    <w:rsid w:val="00A95C28"/>
    <w:rsid w:val="00A969C2"/>
    <w:rsid w:val="00AA00EA"/>
    <w:rsid w:val="00AA06ED"/>
    <w:rsid w:val="00AA0935"/>
    <w:rsid w:val="00AA1E2D"/>
    <w:rsid w:val="00AA22ED"/>
    <w:rsid w:val="00AA2487"/>
    <w:rsid w:val="00AA27BD"/>
    <w:rsid w:val="00AA2D0C"/>
    <w:rsid w:val="00AA4C21"/>
    <w:rsid w:val="00AA7661"/>
    <w:rsid w:val="00AB00E1"/>
    <w:rsid w:val="00AB00F2"/>
    <w:rsid w:val="00AB0452"/>
    <w:rsid w:val="00AB2A37"/>
    <w:rsid w:val="00AB2BBC"/>
    <w:rsid w:val="00AB4041"/>
    <w:rsid w:val="00AB458F"/>
    <w:rsid w:val="00AB4D00"/>
    <w:rsid w:val="00AB631C"/>
    <w:rsid w:val="00AB7C00"/>
    <w:rsid w:val="00AC09AA"/>
    <w:rsid w:val="00AC0E5D"/>
    <w:rsid w:val="00AC2610"/>
    <w:rsid w:val="00AC3780"/>
    <w:rsid w:val="00AC3FA9"/>
    <w:rsid w:val="00AC4B89"/>
    <w:rsid w:val="00AC5002"/>
    <w:rsid w:val="00AC6BA3"/>
    <w:rsid w:val="00AC70B6"/>
    <w:rsid w:val="00AC778A"/>
    <w:rsid w:val="00AC7817"/>
    <w:rsid w:val="00AC7AFA"/>
    <w:rsid w:val="00AD0136"/>
    <w:rsid w:val="00AD02CB"/>
    <w:rsid w:val="00AD1537"/>
    <w:rsid w:val="00AD159F"/>
    <w:rsid w:val="00AD3A4B"/>
    <w:rsid w:val="00AD4058"/>
    <w:rsid w:val="00AD55BD"/>
    <w:rsid w:val="00AD56AF"/>
    <w:rsid w:val="00AD59D8"/>
    <w:rsid w:val="00AD6A0B"/>
    <w:rsid w:val="00AD72E0"/>
    <w:rsid w:val="00AE17AA"/>
    <w:rsid w:val="00AE1814"/>
    <w:rsid w:val="00AE219E"/>
    <w:rsid w:val="00AE2DED"/>
    <w:rsid w:val="00AE2DFD"/>
    <w:rsid w:val="00AE31FB"/>
    <w:rsid w:val="00AE33D8"/>
    <w:rsid w:val="00AE5E80"/>
    <w:rsid w:val="00AE5F21"/>
    <w:rsid w:val="00AE6251"/>
    <w:rsid w:val="00AF017A"/>
    <w:rsid w:val="00AF0440"/>
    <w:rsid w:val="00AF17FC"/>
    <w:rsid w:val="00AF2D05"/>
    <w:rsid w:val="00AF3B89"/>
    <w:rsid w:val="00AF3F51"/>
    <w:rsid w:val="00AF3FE7"/>
    <w:rsid w:val="00AF5DDD"/>
    <w:rsid w:val="00AF7919"/>
    <w:rsid w:val="00AF799C"/>
    <w:rsid w:val="00B00268"/>
    <w:rsid w:val="00B016F7"/>
    <w:rsid w:val="00B02E31"/>
    <w:rsid w:val="00B03097"/>
    <w:rsid w:val="00B05E4A"/>
    <w:rsid w:val="00B0625A"/>
    <w:rsid w:val="00B0677C"/>
    <w:rsid w:val="00B0686C"/>
    <w:rsid w:val="00B076B2"/>
    <w:rsid w:val="00B07952"/>
    <w:rsid w:val="00B07FF3"/>
    <w:rsid w:val="00B12613"/>
    <w:rsid w:val="00B13374"/>
    <w:rsid w:val="00B15240"/>
    <w:rsid w:val="00B15BB9"/>
    <w:rsid w:val="00B164BF"/>
    <w:rsid w:val="00B16BA2"/>
    <w:rsid w:val="00B171D4"/>
    <w:rsid w:val="00B176FB"/>
    <w:rsid w:val="00B179FC"/>
    <w:rsid w:val="00B20047"/>
    <w:rsid w:val="00B2072A"/>
    <w:rsid w:val="00B20B15"/>
    <w:rsid w:val="00B212C6"/>
    <w:rsid w:val="00B2240D"/>
    <w:rsid w:val="00B22427"/>
    <w:rsid w:val="00B22DEE"/>
    <w:rsid w:val="00B23CB7"/>
    <w:rsid w:val="00B25825"/>
    <w:rsid w:val="00B26546"/>
    <w:rsid w:val="00B26BB3"/>
    <w:rsid w:val="00B27E41"/>
    <w:rsid w:val="00B31182"/>
    <w:rsid w:val="00B311FB"/>
    <w:rsid w:val="00B32D66"/>
    <w:rsid w:val="00B33BC5"/>
    <w:rsid w:val="00B344F3"/>
    <w:rsid w:val="00B36243"/>
    <w:rsid w:val="00B36265"/>
    <w:rsid w:val="00B3781A"/>
    <w:rsid w:val="00B40F6B"/>
    <w:rsid w:val="00B44FD2"/>
    <w:rsid w:val="00B4565C"/>
    <w:rsid w:val="00B47B43"/>
    <w:rsid w:val="00B47DFB"/>
    <w:rsid w:val="00B50002"/>
    <w:rsid w:val="00B52D30"/>
    <w:rsid w:val="00B53327"/>
    <w:rsid w:val="00B5334E"/>
    <w:rsid w:val="00B55311"/>
    <w:rsid w:val="00B55922"/>
    <w:rsid w:val="00B55FB0"/>
    <w:rsid w:val="00B5769D"/>
    <w:rsid w:val="00B60558"/>
    <w:rsid w:val="00B6173D"/>
    <w:rsid w:val="00B620F7"/>
    <w:rsid w:val="00B63F81"/>
    <w:rsid w:val="00B65610"/>
    <w:rsid w:val="00B65C54"/>
    <w:rsid w:val="00B66D5B"/>
    <w:rsid w:val="00B700A0"/>
    <w:rsid w:val="00B701C4"/>
    <w:rsid w:val="00B7093F"/>
    <w:rsid w:val="00B71F04"/>
    <w:rsid w:val="00B7223E"/>
    <w:rsid w:val="00B72B54"/>
    <w:rsid w:val="00B73D3D"/>
    <w:rsid w:val="00B74CB1"/>
    <w:rsid w:val="00B76BB2"/>
    <w:rsid w:val="00B76F5B"/>
    <w:rsid w:val="00B77C34"/>
    <w:rsid w:val="00B80A75"/>
    <w:rsid w:val="00B8108A"/>
    <w:rsid w:val="00B82EF2"/>
    <w:rsid w:val="00B8343B"/>
    <w:rsid w:val="00B84A9C"/>
    <w:rsid w:val="00B869BF"/>
    <w:rsid w:val="00B878C2"/>
    <w:rsid w:val="00B87A5A"/>
    <w:rsid w:val="00B87D53"/>
    <w:rsid w:val="00B90807"/>
    <w:rsid w:val="00B91100"/>
    <w:rsid w:val="00B91CDE"/>
    <w:rsid w:val="00B922A9"/>
    <w:rsid w:val="00B93288"/>
    <w:rsid w:val="00B9402F"/>
    <w:rsid w:val="00B94626"/>
    <w:rsid w:val="00B94A3A"/>
    <w:rsid w:val="00B94C24"/>
    <w:rsid w:val="00B95285"/>
    <w:rsid w:val="00B96755"/>
    <w:rsid w:val="00B9753A"/>
    <w:rsid w:val="00BA0745"/>
    <w:rsid w:val="00BA11E6"/>
    <w:rsid w:val="00BA1973"/>
    <w:rsid w:val="00BA1CA3"/>
    <w:rsid w:val="00BA2195"/>
    <w:rsid w:val="00BA2740"/>
    <w:rsid w:val="00BA30E3"/>
    <w:rsid w:val="00BA3A08"/>
    <w:rsid w:val="00BA41E6"/>
    <w:rsid w:val="00BA43DC"/>
    <w:rsid w:val="00BA4646"/>
    <w:rsid w:val="00BA49ED"/>
    <w:rsid w:val="00BA4C99"/>
    <w:rsid w:val="00BA569D"/>
    <w:rsid w:val="00BA591B"/>
    <w:rsid w:val="00BA60BF"/>
    <w:rsid w:val="00BA7C07"/>
    <w:rsid w:val="00BA7CD9"/>
    <w:rsid w:val="00BB025E"/>
    <w:rsid w:val="00BB2599"/>
    <w:rsid w:val="00BB3D25"/>
    <w:rsid w:val="00BB5214"/>
    <w:rsid w:val="00BB5D82"/>
    <w:rsid w:val="00BB62A1"/>
    <w:rsid w:val="00BB722F"/>
    <w:rsid w:val="00BB72E4"/>
    <w:rsid w:val="00BB7B0E"/>
    <w:rsid w:val="00BC0499"/>
    <w:rsid w:val="00BC08A7"/>
    <w:rsid w:val="00BC0AFB"/>
    <w:rsid w:val="00BC1617"/>
    <w:rsid w:val="00BC186A"/>
    <w:rsid w:val="00BC2731"/>
    <w:rsid w:val="00BC34B1"/>
    <w:rsid w:val="00BC39B1"/>
    <w:rsid w:val="00BC45D1"/>
    <w:rsid w:val="00BC4F18"/>
    <w:rsid w:val="00BC5F0A"/>
    <w:rsid w:val="00BC6EBD"/>
    <w:rsid w:val="00BC7CFC"/>
    <w:rsid w:val="00BD06E0"/>
    <w:rsid w:val="00BD18DA"/>
    <w:rsid w:val="00BD1F46"/>
    <w:rsid w:val="00BD2671"/>
    <w:rsid w:val="00BD2A9E"/>
    <w:rsid w:val="00BD4114"/>
    <w:rsid w:val="00BD4965"/>
    <w:rsid w:val="00BD5622"/>
    <w:rsid w:val="00BD6004"/>
    <w:rsid w:val="00BD740D"/>
    <w:rsid w:val="00BE0D7B"/>
    <w:rsid w:val="00BE1A7A"/>
    <w:rsid w:val="00BE2051"/>
    <w:rsid w:val="00BE2F0A"/>
    <w:rsid w:val="00BE3824"/>
    <w:rsid w:val="00BE3E1A"/>
    <w:rsid w:val="00BE5494"/>
    <w:rsid w:val="00BE5C0C"/>
    <w:rsid w:val="00BF0068"/>
    <w:rsid w:val="00BF29D9"/>
    <w:rsid w:val="00BF3149"/>
    <w:rsid w:val="00BF356B"/>
    <w:rsid w:val="00BF39C7"/>
    <w:rsid w:val="00BF4E43"/>
    <w:rsid w:val="00BF544B"/>
    <w:rsid w:val="00BF5537"/>
    <w:rsid w:val="00BF5594"/>
    <w:rsid w:val="00BF5963"/>
    <w:rsid w:val="00BF6D91"/>
    <w:rsid w:val="00BF741B"/>
    <w:rsid w:val="00C029E3"/>
    <w:rsid w:val="00C02FA9"/>
    <w:rsid w:val="00C036B1"/>
    <w:rsid w:val="00C045F4"/>
    <w:rsid w:val="00C04E18"/>
    <w:rsid w:val="00C0548F"/>
    <w:rsid w:val="00C064C5"/>
    <w:rsid w:val="00C065C1"/>
    <w:rsid w:val="00C06F2D"/>
    <w:rsid w:val="00C07FFA"/>
    <w:rsid w:val="00C10257"/>
    <w:rsid w:val="00C1074D"/>
    <w:rsid w:val="00C11099"/>
    <w:rsid w:val="00C116AB"/>
    <w:rsid w:val="00C1199B"/>
    <w:rsid w:val="00C12441"/>
    <w:rsid w:val="00C12C1B"/>
    <w:rsid w:val="00C13B7F"/>
    <w:rsid w:val="00C13CFA"/>
    <w:rsid w:val="00C143A7"/>
    <w:rsid w:val="00C1514B"/>
    <w:rsid w:val="00C20514"/>
    <w:rsid w:val="00C2154B"/>
    <w:rsid w:val="00C23104"/>
    <w:rsid w:val="00C24026"/>
    <w:rsid w:val="00C259D5"/>
    <w:rsid w:val="00C2635F"/>
    <w:rsid w:val="00C271B2"/>
    <w:rsid w:val="00C3028E"/>
    <w:rsid w:val="00C312B0"/>
    <w:rsid w:val="00C325EA"/>
    <w:rsid w:val="00C32D21"/>
    <w:rsid w:val="00C34375"/>
    <w:rsid w:val="00C355CD"/>
    <w:rsid w:val="00C35E28"/>
    <w:rsid w:val="00C35F19"/>
    <w:rsid w:val="00C364C1"/>
    <w:rsid w:val="00C373F7"/>
    <w:rsid w:val="00C4281B"/>
    <w:rsid w:val="00C43AFC"/>
    <w:rsid w:val="00C45C95"/>
    <w:rsid w:val="00C463EB"/>
    <w:rsid w:val="00C4646D"/>
    <w:rsid w:val="00C46B97"/>
    <w:rsid w:val="00C47771"/>
    <w:rsid w:val="00C479EF"/>
    <w:rsid w:val="00C47BDB"/>
    <w:rsid w:val="00C47E90"/>
    <w:rsid w:val="00C51F0C"/>
    <w:rsid w:val="00C51F9C"/>
    <w:rsid w:val="00C52CDE"/>
    <w:rsid w:val="00C539EA"/>
    <w:rsid w:val="00C53A36"/>
    <w:rsid w:val="00C557C0"/>
    <w:rsid w:val="00C55DB1"/>
    <w:rsid w:val="00C5641B"/>
    <w:rsid w:val="00C56CF4"/>
    <w:rsid w:val="00C57697"/>
    <w:rsid w:val="00C57D88"/>
    <w:rsid w:val="00C61C56"/>
    <w:rsid w:val="00C623C6"/>
    <w:rsid w:val="00C62CAA"/>
    <w:rsid w:val="00C62F7C"/>
    <w:rsid w:val="00C6361D"/>
    <w:rsid w:val="00C6407E"/>
    <w:rsid w:val="00C6555B"/>
    <w:rsid w:val="00C65F50"/>
    <w:rsid w:val="00C66253"/>
    <w:rsid w:val="00C66E5C"/>
    <w:rsid w:val="00C670A0"/>
    <w:rsid w:val="00C67A20"/>
    <w:rsid w:val="00C70E51"/>
    <w:rsid w:val="00C71358"/>
    <w:rsid w:val="00C71FD0"/>
    <w:rsid w:val="00C72EBB"/>
    <w:rsid w:val="00C73FB5"/>
    <w:rsid w:val="00C75134"/>
    <w:rsid w:val="00C77A57"/>
    <w:rsid w:val="00C80176"/>
    <w:rsid w:val="00C8149F"/>
    <w:rsid w:val="00C8195A"/>
    <w:rsid w:val="00C81AB7"/>
    <w:rsid w:val="00C848F3"/>
    <w:rsid w:val="00C84D27"/>
    <w:rsid w:val="00C85930"/>
    <w:rsid w:val="00C860F9"/>
    <w:rsid w:val="00C876B1"/>
    <w:rsid w:val="00C87E6C"/>
    <w:rsid w:val="00C903DD"/>
    <w:rsid w:val="00C90A0B"/>
    <w:rsid w:val="00C91F1A"/>
    <w:rsid w:val="00C937D5"/>
    <w:rsid w:val="00C937F4"/>
    <w:rsid w:val="00C93DC6"/>
    <w:rsid w:val="00C945D6"/>
    <w:rsid w:val="00C96CED"/>
    <w:rsid w:val="00C96CEF"/>
    <w:rsid w:val="00C9711C"/>
    <w:rsid w:val="00CA1476"/>
    <w:rsid w:val="00CA183C"/>
    <w:rsid w:val="00CA1E7F"/>
    <w:rsid w:val="00CA3487"/>
    <w:rsid w:val="00CA4D6B"/>
    <w:rsid w:val="00CA53EA"/>
    <w:rsid w:val="00CA6099"/>
    <w:rsid w:val="00CB00B0"/>
    <w:rsid w:val="00CB1722"/>
    <w:rsid w:val="00CB5FF4"/>
    <w:rsid w:val="00CC07B3"/>
    <w:rsid w:val="00CC0AF7"/>
    <w:rsid w:val="00CC0AFF"/>
    <w:rsid w:val="00CC2D50"/>
    <w:rsid w:val="00CC3444"/>
    <w:rsid w:val="00CC48DD"/>
    <w:rsid w:val="00CC5EDC"/>
    <w:rsid w:val="00CC6374"/>
    <w:rsid w:val="00CC6ACD"/>
    <w:rsid w:val="00CC788D"/>
    <w:rsid w:val="00CC7BFE"/>
    <w:rsid w:val="00CC7CE0"/>
    <w:rsid w:val="00CC7DC0"/>
    <w:rsid w:val="00CD0353"/>
    <w:rsid w:val="00CD11E2"/>
    <w:rsid w:val="00CD23FB"/>
    <w:rsid w:val="00CD28C4"/>
    <w:rsid w:val="00CD31D7"/>
    <w:rsid w:val="00CD3BB0"/>
    <w:rsid w:val="00CD4C3F"/>
    <w:rsid w:val="00CD4D69"/>
    <w:rsid w:val="00CD6216"/>
    <w:rsid w:val="00CD700E"/>
    <w:rsid w:val="00CD761E"/>
    <w:rsid w:val="00CD7CFE"/>
    <w:rsid w:val="00CE04ED"/>
    <w:rsid w:val="00CE16B0"/>
    <w:rsid w:val="00CE1AEA"/>
    <w:rsid w:val="00CE2BA2"/>
    <w:rsid w:val="00CE42E7"/>
    <w:rsid w:val="00CE46ED"/>
    <w:rsid w:val="00CE67DC"/>
    <w:rsid w:val="00CF0038"/>
    <w:rsid w:val="00CF0EA8"/>
    <w:rsid w:val="00CF32A3"/>
    <w:rsid w:val="00CF56DA"/>
    <w:rsid w:val="00CF5A26"/>
    <w:rsid w:val="00CF5E5A"/>
    <w:rsid w:val="00CF63DD"/>
    <w:rsid w:val="00CF6D4C"/>
    <w:rsid w:val="00CF7BC9"/>
    <w:rsid w:val="00D001F9"/>
    <w:rsid w:val="00D00315"/>
    <w:rsid w:val="00D00AD5"/>
    <w:rsid w:val="00D01D96"/>
    <w:rsid w:val="00D034DC"/>
    <w:rsid w:val="00D049FC"/>
    <w:rsid w:val="00D06022"/>
    <w:rsid w:val="00D062C1"/>
    <w:rsid w:val="00D069B9"/>
    <w:rsid w:val="00D078FD"/>
    <w:rsid w:val="00D07DBB"/>
    <w:rsid w:val="00D07ED2"/>
    <w:rsid w:val="00D1004F"/>
    <w:rsid w:val="00D10092"/>
    <w:rsid w:val="00D1049B"/>
    <w:rsid w:val="00D116A0"/>
    <w:rsid w:val="00D1172F"/>
    <w:rsid w:val="00D1210D"/>
    <w:rsid w:val="00D1251F"/>
    <w:rsid w:val="00D13F78"/>
    <w:rsid w:val="00D148A0"/>
    <w:rsid w:val="00D15AF6"/>
    <w:rsid w:val="00D212D1"/>
    <w:rsid w:val="00D21495"/>
    <w:rsid w:val="00D219D4"/>
    <w:rsid w:val="00D21A99"/>
    <w:rsid w:val="00D22470"/>
    <w:rsid w:val="00D2301D"/>
    <w:rsid w:val="00D237C6"/>
    <w:rsid w:val="00D25427"/>
    <w:rsid w:val="00D2555B"/>
    <w:rsid w:val="00D26D3B"/>
    <w:rsid w:val="00D2703E"/>
    <w:rsid w:val="00D27314"/>
    <w:rsid w:val="00D32FF2"/>
    <w:rsid w:val="00D330B8"/>
    <w:rsid w:val="00D3391D"/>
    <w:rsid w:val="00D33DE6"/>
    <w:rsid w:val="00D344E2"/>
    <w:rsid w:val="00D34FA8"/>
    <w:rsid w:val="00D40452"/>
    <w:rsid w:val="00D423FA"/>
    <w:rsid w:val="00D424D7"/>
    <w:rsid w:val="00D43A1D"/>
    <w:rsid w:val="00D46069"/>
    <w:rsid w:val="00D473B9"/>
    <w:rsid w:val="00D47B5D"/>
    <w:rsid w:val="00D502C2"/>
    <w:rsid w:val="00D516D6"/>
    <w:rsid w:val="00D53984"/>
    <w:rsid w:val="00D53B28"/>
    <w:rsid w:val="00D53FA9"/>
    <w:rsid w:val="00D5421B"/>
    <w:rsid w:val="00D54D7A"/>
    <w:rsid w:val="00D54E7E"/>
    <w:rsid w:val="00D55378"/>
    <w:rsid w:val="00D56725"/>
    <w:rsid w:val="00D56A5D"/>
    <w:rsid w:val="00D57EAC"/>
    <w:rsid w:val="00D60957"/>
    <w:rsid w:val="00D60F7D"/>
    <w:rsid w:val="00D63952"/>
    <w:rsid w:val="00D63ADB"/>
    <w:rsid w:val="00D64CBC"/>
    <w:rsid w:val="00D64D75"/>
    <w:rsid w:val="00D65DE5"/>
    <w:rsid w:val="00D66786"/>
    <w:rsid w:val="00D66EDA"/>
    <w:rsid w:val="00D6775E"/>
    <w:rsid w:val="00D678F7"/>
    <w:rsid w:val="00D7126F"/>
    <w:rsid w:val="00D71C3E"/>
    <w:rsid w:val="00D71DA0"/>
    <w:rsid w:val="00D71E26"/>
    <w:rsid w:val="00D73F58"/>
    <w:rsid w:val="00D7659A"/>
    <w:rsid w:val="00D77847"/>
    <w:rsid w:val="00D80B5E"/>
    <w:rsid w:val="00D82910"/>
    <w:rsid w:val="00D82A9C"/>
    <w:rsid w:val="00D83CD9"/>
    <w:rsid w:val="00D83FA2"/>
    <w:rsid w:val="00D84648"/>
    <w:rsid w:val="00D85C75"/>
    <w:rsid w:val="00D85FFE"/>
    <w:rsid w:val="00D879BA"/>
    <w:rsid w:val="00D87CD9"/>
    <w:rsid w:val="00D87F3B"/>
    <w:rsid w:val="00D90768"/>
    <w:rsid w:val="00D91C7D"/>
    <w:rsid w:val="00D91E67"/>
    <w:rsid w:val="00D92DE7"/>
    <w:rsid w:val="00D93CBE"/>
    <w:rsid w:val="00D9407D"/>
    <w:rsid w:val="00D944D3"/>
    <w:rsid w:val="00D96620"/>
    <w:rsid w:val="00D971B1"/>
    <w:rsid w:val="00DA10C7"/>
    <w:rsid w:val="00DA27D6"/>
    <w:rsid w:val="00DA3425"/>
    <w:rsid w:val="00DA383E"/>
    <w:rsid w:val="00DA3F72"/>
    <w:rsid w:val="00DA40EF"/>
    <w:rsid w:val="00DA5BFC"/>
    <w:rsid w:val="00DA7A49"/>
    <w:rsid w:val="00DB0199"/>
    <w:rsid w:val="00DB01DB"/>
    <w:rsid w:val="00DB2264"/>
    <w:rsid w:val="00DB32B1"/>
    <w:rsid w:val="00DB3EBC"/>
    <w:rsid w:val="00DB41C0"/>
    <w:rsid w:val="00DB4E8F"/>
    <w:rsid w:val="00DB553B"/>
    <w:rsid w:val="00DB5664"/>
    <w:rsid w:val="00DB641A"/>
    <w:rsid w:val="00DB6C21"/>
    <w:rsid w:val="00DB7878"/>
    <w:rsid w:val="00DB7A24"/>
    <w:rsid w:val="00DC20D7"/>
    <w:rsid w:val="00DC29A4"/>
    <w:rsid w:val="00DC2B41"/>
    <w:rsid w:val="00DC326A"/>
    <w:rsid w:val="00DC48E2"/>
    <w:rsid w:val="00DC4D2F"/>
    <w:rsid w:val="00DC4FFB"/>
    <w:rsid w:val="00DC57E3"/>
    <w:rsid w:val="00DC5ED1"/>
    <w:rsid w:val="00DC7666"/>
    <w:rsid w:val="00DC7A09"/>
    <w:rsid w:val="00DD1A58"/>
    <w:rsid w:val="00DD21F0"/>
    <w:rsid w:val="00DD340B"/>
    <w:rsid w:val="00DD3C37"/>
    <w:rsid w:val="00DD3EF3"/>
    <w:rsid w:val="00DD49AF"/>
    <w:rsid w:val="00DD49FD"/>
    <w:rsid w:val="00DD57C7"/>
    <w:rsid w:val="00DD5F9A"/>
    <w:rsid w:val="00DD62CC"/>
    <w:rsid w:val="00DD6A58"/>
    <w:rsid w:val="00DD6CAE"/>
    <w:rsid w:val="00DE04A2"/>
    <w:rsid w:val="00DE283B"/>
    <w:rsid w:val="00DE31B1"/>
    <w:rsid w:val="00DE34C5"/>
    <w:rsid w:val="00DE360B"/>
    <w:rsid w:val="00DE3900"/>
    <w:rsid w:val="00DE3BE8"/>
    <w:rsid w:val="00DE5A5D"/>
    <w:rsid w:val="00DE686A"/>
    <w:rsid w:val="00DE6D89"/>
    <w:rsid w:val="00DF008F"/>
    <w:rsid w:val="00DF017F"/>
    <w:rsid w:val="00DF0CE6"/>
    <w:rsid w:val="00DF2B6A"/>
    <w:rsid w:val="00DF2BFB"/>
    <w:rsid w:val="00DF37C4"/>
    <w:rsid w:val="00DF4ED0"/>
    <w:rsid w:val="00DF796E"/>
    <w:rsid w:val="00DF7D8F"/>
    <w:rsid w:val="00E00755"/>
    <w:rsid w:val="00E00DD8"/>
    <w:rsid w:val="00E00E11"/>
    <w:rsid w:val="00E02D41"/>
    <w:rsid w:val="00E02EFF"/>
    <w:rsid w:val="00E0358B"/>
    <w:rsid w:val="00E044AF"/>
    <w:rsid w:val="00E04544"/>
    <w:rsid w:val="00E0677E"/>
    <w:rsid w:val="00E0690B"/>
    <w:rsid w:val="00E06FB3"/>
    <w:rsid w:val="00E10434"/>
    <w:rsid w:val="00E10676"/>
    <w:rsid w:val="00E10E32"/>
    <w:rsid w:val="00E10F05"/>
    <w:rsid w:val="00E11929"/>
    <w:rsid w:val="00E11941"/>
    <w:rsid w:val="00E1291D"/>
    <w:rsid w:val="00E12BB7"/>
    <w:rsid w:val="00E14F96"/>
    <w:rsid w:val="00E15DBE"/>
    <w:rsid w:val="00E15F9C"/>
    <w:rsid w:val="00E160F4"/>
    <w:rsid w:val="00E1672B"/>
    <w:rsid w:val="00E16864"/>
    <w:rsid w:val="00E16D99"/>
    <w:rsid w:val="00E16F90"/>
    <w:rsid w:val="00E172B6"/>
    <w:rsid w:val="00E20F44"/>
    <w:rsid w:val="00E21397"/>
    <w:rsid w:val="00E2176A"/>
    <w:rsid w:val="00E22153"/>
    <w:rsid w:val="00E24D7B"/>
    <w:rsid w:val="00E258D7"/>
    <w:rsid w:val="00E26498"/>
    <w:rsid w:val="00E26E2A"/>
    <w:rsid w:val="00E277FE"/>
    <w:rsid w:val="00E301D9"/>
    <w:rsid w:val="00E3152E"/>
    <w:rsid w:val="00E324A8"/>
    <w:rsid w:val="00E3257C"/>
    <w:rsid w:val="00E33097"/>
    <w:rsid w:val="00E3360F"/>
    <w:rsid w:val="00E3503B"/>
    <w:rsid w:val="00E350E0"/>
    <w:rsid w:val="00E354ED"/>
    <w:rsid w:val="00E35668"/>
    <w:rsid w:val="00E358EC"/>
    <w:rsid w:val="00E35CFD"/>
    <w:rsid w:val="00E36897"/>
    <w:rsid w:val="00E3771F"/>
    <w:rsid w:val="00E379BE"/>
    <w:rsid w:val="00E4123D"/>
    <w:rsid w:val="00E41545"/>
    <w:rsid w:val="00E415FD"/>
    <w:rsid w:val="00E416C1"/>
    <w:rsid w:val="00E42DD9"/>
    <w:rsid w:val="00E43595"/>
    <w:rsid w:val="00E44101"/>
    <w:rsid w:val="00E447CD"/>
    <w:rsid w:val="00E44C7D"/>
    <w:rsid w:val="00E452CB"/>
    <w:rsid w:val="00E453D5"/>
    <w:rsid w:val="00E45A81"/>
    <w:rsid w:val="00E46C71"/>
    <w:rsid w:val="00E47A91"/>
    <w:rsid w:val="00E47CA7"/>
    <w:rsid w:val="00E47F95"/>
    <w:rsid w:val="00E50327"/>
    <w:rsid w:val="00E522E0"/>
    <w:rsid w:val="00E54BBC"/>
    <w:rsid w:val="00E556E7"/>
    <w:rsid w:val="00E55A0E"/>
    <w:rsid w:val="00E55E78"/>
    <w:rsid w:val="00E561DD"/>
    <w:rsid w:val="00E56257"/>
    <w:rsid w:val="00E56510"/>
    <w:rsid w:val="00E573F3"/>
    <w:rsid w:val="00E57A1A"/>
    <w:rsid w:val="00E6079B"/>
    <w:rsid w:val="00E61340"/>
    <w:rsid w:val="00E61905"/>
    <w:rsid w:val="00E6203C"/>
    <w:rsid w:val="00E6420A"/>
    <w:rsid w:val="00E64E4B"/>
    <w:rsid w:val="00E65037"/>
    <w:rsid w:val="00E663E4"/>
    <w:rsid w:val="00E66E9D"/>
    <w:rsid w:val="00E66F76"/>
    <w:rsid w:val="00E7026D"/>
    <w:rsid w:val="00E7054A"/>
    <w:rsid w:val="00E71AA2"/>
    <w:rsid w:val="00E731B9"/>
    <w:rsid w:val="00E73C0E"/>
    <w:rsid w:val="00E73F09"/>
    <w:rsid w:val="00E74EC6"/>
    <w:rsid w:val="00E75CB8"/>
    <w:rsid w:val="00E75F54"/>
    <w:rsid w:val="00E763DD"/>
    <w:rsid w:val="00E76565"/>
    <w:rsid w:val="00E8036F"/>
    <w:rsid w:val="00E803DA"/>
    <w:rsid w:val="00E81FAC"/>
    <w:rsid w:val="00E82E45"/>
    <w:rsid w:val="00E8307F"/>
    <w:rsid w:val="00E8319A"/>
    <w:rsid w:val="00E83736"/>
    <w:rsid w:val="00E8470E"/>
    <w:rsid w:val="00E8570F"/>
    <w:rsid w:val="00E858D8"/>
    <w:rsid w:val="00E85F09"/>
    <w:rsid w:val="00E86001"/>
    <w:rsid w:val="00E867C4"/>
    <w:rsid w:val="00E86C7E"/>
    <w:rsid w:val="00E87958"/>
    <w:rsid w:val="00E87C8F"/>
    <w:rsid w:val="00E87F3D"/>
    <w:rsid w:val="00E909A2"/>
    <w:rsid w:val="00E90ECB"/>
    <w:rsid w:val="00E90F0E"/>
    <w:rsid w:val="00E91133"/>
    <w:rsid w:val="00E91705"/>
    <w:rsid w:val="00E92190"/>
    <w:rsid w:val="00E922EF"/>
    <w:rsid w:val="00E94305"/>
    <w:rsid w:val="00E95285"/>
    <w:rsid w:val="00E9544D"/>
    <w:rsid w:val="00E95549"/>
    <w:rsid w:val="00E9587E"/>
    <w:rsid w:val="00E96E59"/>
    <w:rsid w:val="00EA05F9"/>
    <w:rsid w:val="00EA065D"/>
    <w:rsid w:val="00EA2BF3"/>
    <w:rsid w:val="00EA2DC1"/>
    <w:rsid w:val="00EA406F"/>
    <w:rsid w:val="00EA40B6"/>
    <w:rsid w:val="00EA4B12"/>
    <w:rsid w:val="00EA6C96"/>
    <w:rsid w:val="00EA70A4"/>
    <w:rsid w:val="00EB05A1"/>
    <w:rsid w:val="00EB0A84"/>
    <w:rsid w:val="00EB2C26"/>
    <w:rsid w:val="00EB47D8"/>
    <w:rsid w:val="00EB5A47"/>
    <w:rsid w:val="00EB6BA2"/>
    <w:rsid w:val="00EB727B"/>
    <w:rsid w:val="00EC21E6"/>
    <w:rsid w:val="00EC2A80"/>
    <w:rsid w:val="00EC30CA"/>
    <w:rsid w:val="00EC3A25"/>
    <w:rsid w:val="00EC47EB"/>
    <w:rsid w:val="00EC49B9"/>
    <w:rsid w:val="00EC513A"/>
    <w:rsid w:val="00EC5B5E"/>
    <w:rsid w:val="00EC6658"/>
    <w:rsid w:val="00EC693A"/>
    <w:rsid w:val="00EC724B"/>
    <w:rsid w:val="00EC75FA"/>
    <w:rsid w:val="00EC7873"/>
    <w:rsid w:val="00ED025D"/>
    <w:rsid w:val="00ED097D"/>
    <w:rsid w:val="00ED0F3F"/>
    <w:rsid w:val="00ED178D"/>
    <w:rsid w:val="00ED2257"/>
    <w:rsid w:val="00ED2F80"/>
    <w:rsid w:val="00ED31D8"/>
    <w:rsid w:val="00ED443D"/>
    <w:rsid w:val="00ED5044"/>
    <w:rsid w:val="00ED5559"/>
    <w:rsid w:val="00ED6423"/>
    <w:rsid w:val="00ED65FE"/>
    <w:rsid w:val="00ED67E1"/>
    <w:rsid w:val="00ED7F24"/>
    <w:rsid w:val="00EE0C67"/>
    <w:rsid w:val="00EE15C1"/>
    <w:rsid w:val="00EE17ED"/>
    <w:rsid w:val="00EE3045"/>
    <w:rsid w:val="00EE3F36"/>
    <w:rsid w:val="00EE4203"/>
    <w:rsid w:val="00EE7C9D"/>
    <w:rsid w:val="00EF0FE4"/>
    <w:rsid w:val="00EF1494"/>
    <w:rsid w:val="00EF44DA"/>
    <w:rsid w:val="00EF5AC5"/>
    <w:rsid w:val="00EF5C1D"/>
    <w:rsid w:val="00EF686F"/>
    <w:rsid w:val="00EF75E8"/>
    <w:rsid w:val="00F01110"/>
    <w:rsid w:val="00F018D0"/>
    <w:rsid w:val="00F04C57"/>
    <w:rsid w:val="00F04C73"/>
    <w:rsid w:val="00F06275"/>
    <w:rsid w:val="00F078CD"/>
    <w:rsid w:val="00F07D38"/>
    <w:rsid w:val="00F07F65"/>
    <w:rsid w:val="00F10335"/>
    <w:rsid w:val="00F110FC"/>
    <w:rsid w:val="00F13BF0"/>
    <w:rsid w:val="00F13BF9"/>
    <w:rsid w:val="00F14B6E"/>
    <w:rsid w:val="00F1711E"/>
    <w:rsid w:val="00F17157"/>
    <w:rsid w:val="00F1736A"/>
    <w:rsid w:val="00F1790E"/>
    <w:rsid w:val="00F17E74"/>
    <w:rsid w:val="00F17E84"/>
    <w:rsid w:val="00F20709"/>
    <w:rsid w:val="00F209EA"/>
    <w:rsid w:val="00F2154F"/>
    <w:rsid w:val="00F21A76"/>
    <w:rsid w:val="00F21E88"/>
    <w:rsid w:val="00F221A1"/>
    <w:rsid w:val="00F2264A"/>
    <w:rsid w:val="00F23530"/>
    <w:rsid w:val="00F23B01"/>
    <w:rsid w:val="00F24184"/>
    <w:rsid w:val="00F24DE6"/>
    <w:rsid w:val="00F266CF"/>
    <w:rsid w:val="00F2729E"/>
    <w:rsid w:val="00F2746D"/>
    <w:rsid w:val="00F30877"/>
    <w:rsid w:val="00F308BD"/>
    <w:rsid w:val="00F30B4E"/>
    <w:rsid w:val="00F31577"/>
    <w:rsid w:val="00F3168E"/>
    <w:rsid w:val="00F33DA0"/>
    <w:rsid w:val="00F3416A"/>
    <w:rsid w:val="00F3440F"/>
    <w:rsid w:val="00F34AA9"/>
    <w:rsid w:val="00F355B7"/>
    <w:rsid w:val="00F3774B"/>
    <w:rsid w:val="00F37ACA"/>
    <w:rsid w:val="00F37F14"/>
    <w:rsid w:val="00F40261"/>
    <w:rsid w:val="00F413E0"/>
    <w:rsid w:val="00F42228"/>
    <w:rsid w:val="00F42670"/>
    <w:rsid w:val="00F42FB0"/>
    <w:rsid w:val="00F43305"/>
    <w:rsid w:val="00F44073"/>
    <w:rsid w:val="00F4424C"/>
    <w:rsid w:val="00F44C04"/>
    <w:rsid w:val="00F45CB1"/>
    <w:rsid w:val="00F45DDB"/>
    <w:rsid w:val="00F46461"/>
    <w:rsid w:val="00F46E99"/>
    <w:rsid w:val="00F46F6D"/>
    <w:rsid w:val="00F507BE"/>
    <w:rsid w:val="00F54034"/>
    <w:rsid w:val="00F544A9"/>
    <w:rsid w:val="00F545C6"/>
    <w:rsid w:val="00F546A8"/>
    <w:rsid w:val="00F546BC"/>
    <w:rsid w:val="00F55339"/>
    <w:rsid w:val="00F553A7"/>
    <w:rsid w:val="00F555F2"/>
    <w:rsid w:val="00F55EA9"/>
    <w:rsid w:val="00F5655D"/>
    <w:rsid w:val="00F56CF4"/>
    <w:rsid w:val="00F611B3"/>
    <w:rsid w:val="00F61CC5"/>
    <w:rsid w:val="00F62F04"/>
    <w:rsid w:val="00F6503B"/>
    <w:rsid w:val="00F664F6"/>
    <w:rsid w:val="00F66D8C"/>
    <w:rsid w:val="00F67ABC"/>
    <w:rsid w:val="00F67F59"/>
    <w:rsid w:val="00F708BF"/>
    <w:rsid w:val="00F70FC9"/>
    <w:rsid w:val="00F711A4"/>
    <w:rsid w:val="00F72B8A"/>
    <w:rsid w:val="00F74463"/>
    <w:rsid w:val="00F74ED1"/>
    <w:rsid w:val="00F752FD"/>
    <w:rsid w:val="00F757F1"/>
    <w:rsid w:val="00F75EC7"/>
    <w:rsid w:val="00F766D5"/>
    <w:rsid w:val="00F7790E"/>
    <w:rsid w:val="00F8260B"/>
    <w:rsid w:val="00F83E40"/>
    <w:rsid w:val="00F848F5"/>
    <w:rsid w:val="00F85D67"/>
    <w:rsid w:val="00F861BB"/>
    <w:rsid w:val="00F867AA"/>
    <w:rsid w:val="00F8796E"/>
    <w:rsid w:val="00F87EA2"/>
    <w:rsid w:val="00F9117A"/>
    <w:rsid w:val="00F91846"/>
    <w:rsid w:val="00F91AB4"/>
    <w:rsid w:val="00F92278"/>
    <w:rsid w:val="00F93106"/>
    <w:rsid w:val="00F9381F"/>
    <w:rsid w:val="00F93AC6"/>
    <w:rsid w:val="00F93E0D"/>
    <w:rsid w:val="00F941BB"/>
    <w:rsid w:val="00F945D3"/>
    <w:rsid w:val="00F94DCA"/>
    <w:rsid w:val="00F9530E"/>
    <w:rsid w:val="00F9573D"/>
    <w:rsid w:val="00F9632F"/>
    <w:rsid w:val="00F9633D"/>
    <w:rsid w:val="00F96A23"/>
    <w:rsid w:val="00F96E40"/>
    <w:rsid w:val="00F97976"/>
    <w:rsid w:val="00F97B21"/>
    <w:rsid w:val="00FA1F8E"/>
    <w:rsid w:val="00FA2147"/>
    <w:rsid w:val="00FA2460"/>
    <w:rsid w:val="00FA2BE3"/>
    <w:rsid w:val="00FA2C08"/>
    <w:rsid w:val="00FA3454"/>
    <w:rsid w:val="00FA3BB5"/>
    <w:rsid w:val="00FA6B28"/>
    <w:rsid w:val="00FB156C"/>
    <w:rsid w:val="00FB1A2C"/>
    <w:rsid w:val="00FB211D"/>
    <w:rsid w:val="00FB40AD"/>
    <w:rsid w:val="00FB472F"/>
    <w:rsid w:val="00FB48D4"/>
    <w:rsid w:val="00FB523E"/>
    <w:rsid w:val="00FB5A7A"/>
    <w:rsid w:val="00FB5B8A"/>
    <w:rsid w:val="00FB5F7E"/>
    <w:rsid w:val="00FB6273"/>
    <w:rsid w:val="00FB63A8"/>
    <w:rsid w:val="00FB6B9E"/>
    <w:rsid w:val="00FB6E87"/>
    <w:rsid w:val="00FB7158"/>
    <w:rsid w:val="00FB7530"/>
    <w:rsid w:val="00FC06AC"/>
    <w:rsid w:val="00FC2998"/>
    <w:rsid w:val="00FC4488"/>
    <w:rsid w:val="00FC6B5F"/>
    <w:rsid w:val="00FC71EE"/>
    <w:rsid w:val="00FC7418"/>
    <w:rsid w:val="00FC78FA"/>
    <w:rsid w:val="00FC7AD3"/>
    <w:rsid w:val="00FD0896"/>
    <w:rsid w:val="00FD1161"/>
    <w:rsid w:val="00FD3365"/>
    <w:rsid w:val="00FD3BE6"/>
    <w:rsid w:val="00FD5D62"/>
    <w:rsid w:val="00FD6B33"/>
    <w:rsid w:val="00FD700A"/>
    <w:rsid w:val="00FD7A36"/>
    <w:rsid w:val="00FE010B"/>
    <w:rsid w:val="00FE09D9"/>
    <w:rsid w:val="00FE21A5"/>
    <w:rsid w:val="00FE21C7"/>
    <w:rsid w:val="00FE2349"/>
    <w:rsid w:val="00FE276E"/>
    <w:rsid w:val="00FE2CE5"/>
    <w:rsid w:val="00FE2E01"/>
    <w:rsid w:val="00FE542C"/>
    <w:rsid w:val="00FE7863"/>
    <w:rsid w:val="00FF12E7"/>
    <w:rsid w:val="00FF187B"/>
    <w:rsid w:val="00FF1F4C"/>
    <w:rsid w:val="00FF2040"/>
    <w:rsid w:val="00FF27C4"/>
    <w:rsid w:val="00FF3F14"/>
    <w:rsid w:val="00FF4504"/>
    <w:rsid w:val="00FF45DD"/>
    <w:rsid w:val="00FF4F85"/>
    <w:rsid w:val="00FF5086"/>
    <w:rsid w:val="00FF5961"/>
    <w:rsid w:val="00FF6363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008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B0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1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542</Words>
  <Characters>3253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Hanka</dc:creator>
  <cp:keywords/>
  <dc:description/>
  <cp:lastModifiedBy>Bruxa</cp:lastModifiedBy>
  <cp:revision>2</cp:revision>
  <dcterms:created xsi:type="dcterms:W3CDTF">2016-12-01T10:00:00Z</dcterms:created>
  <dcterms:modified xsi:type="dcterms:W3CDTF">2016-12-01T10:00:00Z</dcterms:modified>
</cp:coreProperties>
</file>