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4E" w:rsidRPr="0082044A" w:rsidRDefault="007B644E" w:rsidP="0082044A">
      <w:pPr>
        <w:spacing w:before="100" w:beforeAutospacing="1" w:after="0" w:line="240" w:lineRule="auto"/>
        <w:jc w:val="center"/>
        <w:rPr>
          <w:rFonts w:ascii="Times New Roman" w:hAnsi="Times New Roman"/>
          <w:sz w:val="96"/>
          <w:szCs w:val="96"/>
          <w:lang w:eastAsia="pl-PL"/>
        </w:rPr>
      </w:pPr>
      <w:r w:rsidRPr="0082044A">
        <w:rPr>
          <w:rFonts w:ascii="Times New Roman" w:hAnsi="Times New Roman"/>
          <w:color w:val="CC0000"/>
          <w:sz w:val="96"/>
          <w:szCs w:val="96"/>
          <w:lang w:eastAsia="pl-PL"/>
        </w:rPr>
        <w:t>HASŁO DNIA</w:t>
      </w:r>
    </w:p>
    <w:p w:rsidR="007B644E" w:rsidRPr="0082044A" w:rsidRDefault="007B644E" w:rsidP="0082044A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40"/>
          <w:szCs w:val="40"/>
          <w:lang w:eastAsia="pl-PL"/>
        </w:rPr>
      </w:pPr>
      <w:r w:rsidRPr="0082044A">
        <w:rPr>
          <w:rFonts w:ascii="Times New Roman" w:hAnsi="Times New Roman"/>
          <w:b/>
          <w:i/>
          <w:iCs/>
          <w:color w:val="CC0000"/>
          <w:sz w:val="40"/>
          <w:szCs w:val="40"/>
          <w:lang w:eastAsia="pl-PL"/>
        </w:rPr>
        <w:t>Zamiast powitania „cześć” mówimy</w:t>
      </w:r>
    </w:p>
    <w:p w:rsidR="007B644E" w:rsidRPr="0082044A" w:rsidRDefault="007B644E" w:rsidP="0082044A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2044A">
        <w:rPr>
          <w:rFonts w:ascii="Times New Roman" w:hAnsi="Times New Roman"/>
          <w:b/>
          <w:i/>
          <w:iCs/>
          <w:color w:val="CC0000"/>
          <w:sz w:val="40"/>
          <w:szCs w:val="40"/>
          <w:lang w:eastAsia="pl-PL"/>
        </w:rPr>
        <w:t>(np. 56) Ćwiczymy tabliczkę mnożenia</w:t>
      </w:r>
      <w:r w:rsidRPr="0082044A">
        <w:rPr>
          <w:rFonts w:ascii="Times New Roman" w:hAnsi="Times New Roman"/>
          <w:i/>
          <w:iCs/>
          <w:color w:val="CC0000"/>
          <w:sz w:val="56"/>
          <w:szCs w:val="56"/>
          <w:lang w:eastAsia="pl-PL"/>
        </w:rPr>
        <w:t>.</w:t>
      </w:r>
    </w:p>
    <w:tbl>
      <w:tblPr>
        <w:tblW w:w="900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732"/>
        <w:gridCol w:w="3155"/>
        <w:gridCol w:w="3119"/>
      </w:tblGrid>
      <w:tr w:rsidR="007B644E" w:rsidRPr="007F69CA" w:rsidTr="0082044A">
        <w:trPr>
          <w:trHeight w:val="455"/>
          <w:tblCellSpacing w:w="0" w:type="dxa"/>
        </w:trPr>
        <w:tc>
          <w:tcPr>
            <w:tcW w:w="27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44E" w:rsidRPr="0082044A" w:rsidRDefault="007B644E" w:rsidP="0082044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pl-PL"/>
              </w:rPr>
            </w:pPr>
            <w:r w:rsidRPr="0082044A">
              <w:rPr>
                <w:rFonts w:ascii="Times New Roman" w:hAnsi="Times New Roman"/>
                <w:sz w:val="36"/>
                <w:szCs w:val="36"/>
                <w:lang w:eastAsia="pl-PL"/>
              </w:rPr>
              <w:t>Dzień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44E" w:rsidRPr="0082044A" w:rsidRDefault="007B644E" w:rsidP="0082044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pl-PL"/>
              </w:rPr>
            </w:pPr>
            <w:r w:rsidRPr="0082044A">
              <w:rPr>
                <w:rFonts w:ascii="Times New Roman" w:hAnsi="Times New Roman"/>
                <w:sz w:val="36"/>
                <w:szCs w:val="36"/>
                <w:lang w:eastAsia="pl-PL"/>
              </w:rPr>
              <w:t>Hasło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644E" w:rsidRPr="0082044A" w:rsidRDefault="007B644E" w:rsidP="0082044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pl-PL"/>
              </w:rPr>
            </w:pPr>
            <w:r w:rsidRPr="0082044A">
              <w:rPr>
                <w:rFonts w:ascii="Times New Roman" w:hAnsi="Times New Roman"/>
                <w:sz w:val="36"/>
                <w:szCs w:val="36"/>
                <w:lang w:eastAsia="pl-PL"/>
              </w:rPr>
              <w:t>Odzew</w:t>
            </w:r>
          </w:p>
        </w:tc>
      </w:tr>
      <w:tr w:rsidR="007B644E" w:rsidRPr="007F69CA" w:rsidTr="0082044A">
        <w:trPr>
          <w:trHeight w:val="1051"/>
          <w:tblCellSpacing w:w="0" w:type="dxa"/>
        </w:trPr>
        <w:tc>
          <w:tcPr>
            <w:tcW w:w="27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44E" w:rsidRPr="0082044A" w:rsidRDefault="007B644E" w:rsidP="0082044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pl-PL"/>
              </w:rPr>
            </w:pPr>
            <w:r w:rsidRPr="0082044A">
              <w:rPr>
                <w:rFonts w:ascii="Times New Roman" w:hAnsi="Times New Roman"/>
                <w:color w:val="000099"/>
                <w:sz w:val="36"/>
                <w:szCs w:val="36"/>
                <w:lang w:eastAsia="pl-PL"/>
              </w:rPr>
              <w:t>21.09.2015r</w:t>
            </w:r>
          </w:p>
          <w:p w:rsidR="007B644E" w:rsidRPr="0082044A" w:rsidRDefault="007B644E" w:rsidP="0082044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pl-PL"/>
              </w:rPr>
            </w:pPr>
            <w:r w:rsidRPr="0082044A">
              <w:rPr>
                <w:rFonts w:ascii="Times New Roman" w:hAnsi="Times New Roman"/>
                <w:color w:val="000099"/>
                <w:sz w:val="36"/>
                <w:szCs w:val="36"/>
                <w:lang w:eastAsia="pl-PL"/>
              </w:rPr>
              <w:t>poniedziałek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44E" w:rsidRPr="0082044A" w:rsidRDefault="007B644E" w:rsidP="0082044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pl-PL"/>
              </w:rPr>
            </w:pPr>
            <w:r w:rsidRPr="0082044A">
              <w:rPr>
                <w:rFonts w:ascii="Times New Roman" w:hAnsi="Times New Roman"/>
                <w:color w:val="000099"/>
                <w:sz w:val="36"/>
                <w:szCs w:val="36"/>
                <w:lang w:eastAsia="pl-PL"/>
              </w:rPr>
              <w:t>56</w:t>
            </w:r>
          </w:p>
          <w:p w:rsidR="007B644E" w:rsidRPr="0082044A" w:rsidRDefault="007B644E" w:rsidP="0082044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pl-PL"/>
              </w:rPr>
            </w:pPr>
            <w:r w:rsidRPr="0082044A">
              <w:rPr>
                <w:rFonts w:ascii="Times New Roman" w:hAnsi="Times New Roman"/>
                <w:color w:val="000099"/>
                <w:sz w:val="36"/>
                <w:szCs w:val="36"/>
                <w:lang w:eastAsia="pl-PL"/>
              </w:rPr>
              <w:t>48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644E" w:rsidRPr="0082044A" w:rsidRDefault="007B644E" w:rsidP="0082044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pl-PL"/>
              </w:rPr>
            </w:pPr>
            <w:r w:rsidRPr="0082044A">
              <w:rPr>
                <w:rFonts w:ascii="Times New Roman" w:hAnsi="Times New Roman"/>
                <w:color w:val="000099"/>
                <w:sz w:val="36"/>
                <w:szCs w:val="36"/>
                <w:lang w:eastAsia="pl-PL"/>
              </w:rPr>
              <w:t>7·8 lub 8·7</w:t>
            </w:r>
          </w:p>
          <w:p w:rsidR="007B644E" w:rsidRPr="0082044A" w:rsidRDefault="007B644E" w:rsidP="0082044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pl-PL"/>
              </w:rPr>
            </w:pPr>
            <w:r w:rsidRPr="0082044A">
              <w:rPr>
                <w:rFonts w:ascii="Times New Roman" w:hAnsi="Times New Roman"/>
                <w:color w:val="000099"/>
                <w:sz w:val="36"/>
                <w:szCs w:val="36"/>
                <w:lang w:eastAsia="pl-PL"/>
              </w:rPr>
              <w:t>6·8 lub 8·6</w:t>
            </w:r>
          </w:p>
        </w:tc>
      </w:tr>
      <w:tr w:rsidR="007B644E" w:rsidRPr="007F69CA" w:rsidTr="0082044A">
        <w:trPr>
          <w:trHeight w:val="1002"/>
          <w:tblCellSpacing w:w="0" w:type="dxa"/>
        </w:trPr>
        <w:tc>
          <w:tcPr>
            <w:tcW w:w="27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44E" w:rsidRPr="0082044A" w:rsidRDefault="007B644E" w:rsidP="0082044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pl-PL"/>
              </w:rPr>
            </w:pPr>
            <w:r w:rsidRPr="0082044A">
              <w:rPr>
                <w:rFonts w:ascii="Times New Roman" w:hAnsi="Times New Roman"/>
                <w:color w:val="FF0066"/>
                <w:sz w:val="36"/>
                <w:szCs w:val="36"/>
                <w:lang w:eastAsia="pl-PL"/>
              </w:rPr>
              <w:t>22.09.2015r</w:t>
            </w:r>
          </w:p>
          <w:p w:rsidR="007B644E" w:rsidRPr="0082044A" w:rsidRDefault="007B644E" w:rsidP="0082044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pl-PL"/>
              </w:rPr>
            </w:pPr>
            <w:r w:rsidRPr="0082044A">
              <w:rPr>
                <w:rFonts w:ascii="Times New Roman" w:hAnsi="Times New Roman"/>
                <w:color w:val="FF0066"/>
                <w:sz w:val="36"/>
                <w:szCs w:val="36"/>
                <w:lang w:eastAsia="pl-PL"/>
              </w:rPr>
              <w:t>wtorek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44E" w:rsidRPr="0082044A" w:rsidRDefault="007B644E" w:rsidP="0082044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pl-PL"/>
              </w:rPr>
            </w:pPr>
            <w:r w:rsidRPr="0082044A">
              <w:rPr>
                <w:rFonts w:ascii="Times New Roman" w:hAnsi="Times New Roman"/>
                <w:color w:val="FF0066"/>
                <w:sz w:val="36"/>
                <w:szCs w:val="36"/>
                <w:lang w:eastAsia="pl-PL"/>
              </w:rPr>
              <w:t>42</w:t>
            </w:r>
          </w:p>
          <w:p w:rsidR="007B644E" w:rsidRPr="0082044A" w:rsidRDefault="007B644E" w:rsidP="0082044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pl-PL"/>
              </w:rPr>
            </w:pPr>
            <w:r w:rsidRPr="0082044A">
              <w:rPr>
                <w:rFonts w:ascii="Times New Roman" w:hAnsi="Times New Roman"/>
                <w:color w:val="FF0066"/>
                <w:sz w:val="36"/>
                <w:szCs w:val="36"/>
                <w:lang w:eastAsia="pl-PL"/>
              </w:rPr>
              <w:t>63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644E" w:rsidRPr="0082044A" w:rsidRDefault="007B644E" w:rsidP="0082044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pl-PL"/>
              </w:rPr>
            </w:pPr>
            <w:r w:rsidRPr="0082044A">
              <w:rPr>
                <w:rFonts w:ascii="Times New Roman" w:hAnsi="Times New Roman"/>
                <w:color w:val="FF0066"/>
                <w:sz w:val="36"/>
                <w:szCs w:val="36"/>
                <w:lang w:eastAsia="pl-PL"/>
              </w:rPr>
              <w:t>6·7 lub7·6</w:t>
            </w:r>
          </w:p>
          <w:p w:rsidR="007B644E" w:rsidRPr="0082044A" w:rsidRDefault="007B644E" w:rsidP="0082044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pl-PL"/>
              </w:rPr>
            </w:pPr>
            <w:r w:rsidRPr="0082044A">
              <w:rPr>
                <w:rFonts w:ascii="Times New Roman" w:hAnsi="Times New Roman"/>
                <w:color w:val="FF0066"/>
                <w:sz w:val="36"/>
                <w:szCs w:val="36"/>
                <w:lang w:eastAsia="pl-PL"/>
              </w:rPr>
              <w:t>9·7 lub 7·9</w:t>
            </w:r>
          </w:p>
        </w:tc>
      </w:tr>
      <w:tr w:rsidR="007B644E" w:rsidRPr="007F69CA" w:rsidTr="0082044A">
        <w:trPr>
          <w:trHeight w:val="1002"/>
          <w:tblCellSpacing w:w="0" w:type="dxa"/>
        </w:trPr>
        <w:tc>
          <w:tcPr>
            <w:tcW w:w="27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44E" w:rsidRPr="0082044A" w:rsidRDefault="007B644E" w:rsidP="0082044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pl-PL"/>
              </w:rPr>
            </w:pPr>
            <w:r w:rsidRPr="0082044A">
              <w:rPr>
                <w:rFonts w:ascii="Times New Roman" w:hAnsi="Times New Roman"/>
                <w:color w:val="660033"/>
                <w:sz w:val="36"/>
                <w:szCs w:val="36"/>
                <w:lang w:eastAsia="pl-PL"/>
              </w:rPr>
              <w:t>23.09.2015r</w:t>
            </w:r>
          </w:p>
          <w:p w:rsidR="007B644E" w:rsidRPr="0082044A" w:rsidRDefault="007B644E" w:rsidP="0082044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pl-PL"/>
              </w:rPr>
            </w:pPr>
            <w:r w:rsidRPr="0082044A">
              <w:rPr>
                <w:rFonts w:ascii="Times New Roman" w:hAnsi="Times New Roman"/>
                <w:color w:val="660033"/>
                <w:sz w:val="36"/>
                <w:szCs w:val="36"/>
                <w:lang w:eastAsia="pl-PL"/>
              </w:rPr>
              <w:t>środa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44E" w:rsidRPr="0082044A" w:rsidRDefault="007B644E" w:rsidP="0082044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pl-PL"/>
              </w:rPr>
            </w:pPr>
            <w:r w:rsidRPr="0082044A">
              <w:rPr>
                <w:rFonts w:ascii="Times New Roman" w:hAnsi="Times New Roman"/>
                <w:color w:val="660033"/>
                <w:sz w:val="36"/>
                <w:szCs w:val="36"/>
                <w:lang w:eastAsia="pl-PL"/>
              </w:rPr>
              <w:t>28</w:t>
            </w:r>
          </w:p>
          <w:p w:rsidR="007B644E" w:rsidRPr="0082044A" w:rsidRDefault="007B644E" w:rsidP="0082044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pl-PL"/>
              </w:rPr>
            </w:pPr>
            <w:r w:rsidRPr="0082044A">
              <w:rPr>
                <w:rFonts w:ascii="Times New Roman" w:hAnsi="Times New Roman"/>
                <w:color w:val="660033"/>
                <w:sz w:val="36"/>
                <w:szCs w:val="36"/>
                <w:lang w:eastAsia="pl-PL"/>
              </w:rPr>
              <w:t>32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644E" w:rsidRPr="0082044A" w:rsidRDefault="007B644E" w:rsidP="0082044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pl-PL"/>
              </w:rPr>
            </w:pPr>
            <w:r w:rsidRPr="0082044A">
              <w:rPr>
                <w:rFonts w:ascii="Times New Roman" w:hAnsi="Times New Roman"/>
                <w:color w:val="660033"/>
                <w:sz w:val="36"/>
                <w:szCs w:val="36"/>
                <w:lang w:eastAsia="pl-PL"/>
              </w:rPr>
              <w:t>4·7 lub 7·4</w:t>
            </w:r>
          </w:p>
          <w:p w:rsidR="007B644E" w:rsidRPr="0082044A" w:rsidRDefault="007B644E" w:rsidP="0082044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pl-PL"/>
              </w:rPr>
            </w:pPr>
            <w:r w:rsidRPr="0082044A">
              <w:rPr>
                <w:rFonts w:ascii="Times New Roman" w:hAnsi="Times New Roman"/>
                <w:color w:val="660033"/>
                <w:sz w:val="36"/>
                <w:szCs w:val="36"/>
                <w:lang w:eastAsia="pl-PL"/>
              </w:rPr>
              <w:t>4·8 lub 8·4</w:t>
            </w:r>
          </w:p>
        </w:tc>
      </w:tr>
      <w:tr w:rsidR="007B644E" w:rsidRPr="007F69CA" w:rsidTr="0082044A">
        <w:trPr>
          <w:trHeight w:val="41"/>
          <w:tblCellSpacing w:w="0" w:type="dxa"/>
        </w:trPr>
        <w:tc>
          <w:tcPr>
            <w:tcW w:w="27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44E" w:rsidRPr="0082044A" w:rsidRDefault="007B644E" w:rsidP="0082044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pl-PL"/>
              </w:rPr>
            </w:pPr>
            <w:r w:rsidRPr="0082044A">
              <w:rPr>
                <w:rFonts w:ascii="Times New Roman" w:hAnsi="Times New Roman"/>
                <w:color w:val="003300"/>
                <w:sz w:val="36"/>
                <w:szCs w:val="36"/>
                <w:lang w:eastAsia="pl-PL"/>
              </w:rPr>
              <w:t>24.09.2015r</w:t>
            </w:r>
          </w:p>
          <w:p w:rsidR="007B644E" w:rsidRPr="0082044A" w:rsidRDefault="007B644E" w:rsidP="0082044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pl-PL"/>
              </w:rPr>
            </w:pPr>
            <w:r w:rsidRPr="0082044A">
              <w:rPr>
                <w:rFonts w:ascii="Times New Roman" w:hAnsi="Times New Roman"/>
                <w:color w:val="003300"/>
                <w:sz w:val="36"/>
                <w:szCs w:val="36"/>
                <w:lang w:eastAsia="pl-PL"/>
              </w:rPr>
              <w:t>czwartek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44E" w:rsidRPr="0082044A" w:rsidRDefault="007B644E" w:rsidP="0082044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pl-PL"/>
              </w:rPr>
            </w:pPr>
            <w:r w:rsidRPr="0082044A">
              <w:rPr>
                <w:rFonts w:ascii="Times New Roman" w:hAnsi="Times New Roman"/>
                <w:color w:val="003300"/>
                <w:sz w:val="36"/>
                <w:szCs w:val="36"/>
                <w:lang w:eastAsia="pl-PL"/>
              </w:rPr>
              <w:t>64</w:t>
            </w:r>
          </w:p>
          <w:p w:rsidR="007B644E" w:rsidRPr="0082044A" w:rsidRDefault="007B644E" w:rsidP="0082044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pl-PL"/>
              </w:rPr>
            </w:pPr>
            <w:r w:rsidRPr="0082044A">
              <w:rPr>
                <w:rFonts w:ascii="Times New Roman" w:hAnsi="Times New Roman"/>
                <w:color w:val="003300"/>
                <w:sz w:val="36"/>
                <w:szCs w:val="36"/>
                <w:lang w:eastAsia="pl-PL"/>
              </w:rPr>
              <w:t>54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B644E" w:rsidRPr="0082044A" w:rsidRDefault="007B644E" w:rsidP="0082044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pl-PL"/>
              </w:rPr>
            </w:pPr>
            <w:r w:rsidRPr="0082044A">
              <w:rPr>
                <w:rFonts w:ascii="Times New Roman" w:hAnsi="Times New Roman"/>
                <w:color w:val="003300"/>
                <w:sz w:val="36"/>
                <w:szCs w:val="36"/>
                <w:lang w:eastAsia="pl-PL"/>
              </w:rPr>
              <w:t>8·8</w:t>
            </w:r>
          </w:p>
          <w:p w:rsidR="007B644E" w:rsidRPr="0082044A" w:rsidRDefault="007B644E" w:rsidP="0082044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pl-PL"/>
              </w:rPr>
            </w:pPr>
            <w:r w:rsidRPr="0082044A">
              <w:rPr>
                <w:rFonts w:ascii="Times New Roman" w:hAnsi="Times New Roman"/>
                <w:color w:val="003300"/>
                <w:sz w:val="36"/>
                <w:szCs w:val="36"/>
                <w:lang w:eastAsia="pl-PL"/>
              </w:rPr>
              <w:t>9·6 lub 6·9</w:t>
            </w:r>
          </w:p>
        </w:tc>
      </w:tr>
    </w:tbl>
    <w:p w:rsidR="007B644E" w:rsidRPr="0082044A" w:rsidRDefault="007B644E" w:rsidP="0082044A">
      <w:pPr>
        <w:spacing w:before="100" w:beforeAutospacing="1" w:after="0" w:line="240" w:lineRule="auto"/>
        <w:jc w:val="center"/>
        <w:rPr>
          <w:rFonts w:ascii="Times New Roman" w:hAnsi="Times New Roman"/>
          <w:sz w:val="36"/>
          <w:szCs w:val="36"/>
          <w:lang w:eastAsia="pl-PL"/>
        </w:rPr>
      </w:pPr>
    </w:p>
    <w:p w:rsidR="007B644E" w:rsidRPr="0082044A" w:rsidRDefault="007B644E" w:rsidP="0082044A">
      <w:pPr>
        <w:spacing w:before="100" w:beforeAutospacing="1" w:after="0" w:line="240" w:lineRule="auto"/>
        <w:jc w:val="center"/>
        <w:rPr>
          <w:rFonts w:ascii="Times New Roman" w:hAnsi="Times New Roman"/>
          <w:sz w:val="36"/>
          <w:szCs w:val="36"/>
          <w:lang w:eastAsia="pl-PL"/>
        </w:rPr>
      </w:pPr>
      <w:r w:rsidRPr="007F69CA">
        <w:rPr>
          <w:rFonts w:ascii="Times New Roman" w:hAnsi="Times New Roman"/>
          <w:noProof/>
          <w:color w:val="CC0000"/>
          <w:sz w:val="36"/>
          <w:szCs w:val="3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http://www.wmtday.org/images/pl/header_plR1C1.png" style="width:153.75pt;height:125.25pt;visibility:visible">
            <v:imagedata r:id="rId4" o:title=""/>
          </v:shape>
        </w:pict>
      </w:r>
    </w:p>
    <w:p w:rsidR="007B644E" w:rsidRDefault="007B644E"/>
    <w:sectPr w:rsidR="007B644E" w:rsidSect="007B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44A"/>
    <w:rsid w:val="004852E9"/>
    <w:rsid w:val="004C7B78"/>
    <w:rsid w:val="00603997"/>
    <w:rsid w:val="007B5F38"/>
    <w:rsid w:val="007B644E"/>
    <w:rsid w:val="007F69CA"/>
    <w:rsid w:val="0082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4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260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HASŁO DNIA</dc:title>
  <dc:subject/>
  <dc:creator>Kowalski Ryszard</dc:creator>
  <cp:keywords/>
  <dc:description/>
  <cp:lastModifiedBy>Bruxa</cp:lastModifiedBy>
  <cp:revision>2</cp:revision>
  <dcterms:created xsi:type="dcterms:W3CDTF">2015-09-22T20:38:00Z</dcterms:created>
  <dcterms:modified xsi:type="dcterms:W3CDTF">2015-09-22T20:38:00Z</dcterms:modified>
</cp:coreProperties>
</file>