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4C" w:rsidRPr="00B4528A" w:rsidRDefault="0025134C" w:rsidP="00FE63B2">
      <w:pPr>
        <w:spacing w:line="360" w:lineRule="auto"/>
        <w:jc w:val="both"/>
        <w:rPr>
          <w:smallCaps/>
          <w:u w:val="single"/>
        </w:rPr>
      </w:pPr>
      <w:r w:rsidRPr="00B4528A">
        <w:rPr>
          <w:smallCaps/>
          <w:u w:val="single"/>
        </w:rPr>
        <w:t>Organizacja roku szkolnego 2014/2015 – kalendarz</w:t>
      </w:r>
    </w:p>
    <w:p w:rsidR="0025134C" w:rsidRPr="00FE63B2" w:rsidRDefault="0025134C" w:rsidP="00FE63B2">
      <w:pPr>
        <w:spacing w:line="360" w:lineRule="auto"/>
        <w:jc w:val="both"/>
        <w:rPr>
          <w:u w:val="single"/>
        </w:rPr>
      </w:pPr>
    </w:p>
    <w:p w:rsidR="0025134C" w:rsidRPr="00FE63B2" w:rsidRDefault="0025134C" w:rsidP="00FE63B2">
      <w:pPr>
        <w:spacing w:line="360" w:lineRule="auto"/>
        <w:ind w:left="360"/>
        <w:jc w:val="both"/>
        <w:rPr>
          <w:u w:val="single"/>
        </w:rPr>
      </w:pPr>
      <w:r w:rsidRPr="00FE63B2">
        <w:t>14 października 2014r. (wtorek) – Dzień Edukacji Narodowej – dzień wolny</w:t>
      </w:r>
      <w:r>
        <w:t xml:space="preserve"> od zajęć edukacyjnych wynikający z organizacji pracy szkoły</w:t>
      </w:r>
    </w:p>
    <w:p w:rsidR="0025134C" w:rsidRPr="00FE63B2" w:rsidRDefault="0025134C" w:rsidP="00FE63B2">
      <w:pPr>
        <w:spacing w:line="360" w:lineRule="auto"/>
        <w:ind w:left="360"/>
        <w:jc w:val="both"/>
        <w:rPr>
          <w:u w:val="single"/>
        </w:rPr>
      </w:pPr>
      <w:r w:rsidRPr="00FE63B2">
        <w:t xml:space="preserve">10 listopada 2014r. (poniedziałek) – </w:t>
      </w:r>
      <w:r>
        <w:t>dzień wolny od zajęć edukacyjnych wynikający z organizacji pracy szkoły</w:t>
      </w:r>
    </w:p>
    <w:p w:rsidR="0025134C" w:rsidRPr="00FE63B2" w:rsidRDefault="0025134C" w:rsidP="00FE63B2">
      <w:pPr>
        <w:spacing w:line="360" w:lineRule="auto"/>
        <w:ind w:left="360"/>
      </w:pPr>
      <w:r w:rsidRPr="00FE63B2">
        <w:t>22 grudnia 2014r. – 6 stycznia 2015r.– przerwa świąteczna</w:t>
      </w:r>
      <w:r>
        <w:tab/>
        <w:t>( w tym 2 i 5.01.2015  - dni wolne od zajęć edukacyjnych wynikające z organizacji pracy szkoły)</w:t>
      </w:r>
      <w:r w:rsidRPr="00FE63B2">
        <w:tab/>
      </w:r>
      <w:r w:rsidRPr="00FE63B2">
        <w:tab/>
      </w:r>
      <w:r>
        <w:br/>
      </w:r>
      <w:r w:rsidRPr="00FE63B2">
        <w:t xml:space="preserve">19 </w:t>
      </w:r>
      <w:r>
        <w:t xml:space="preserve">-31.stycznia </w:t>
      </w:r>
      <w:r w:rsidRPr="00FE63B2">
        <w:t xml:space="preserve"> 2015r. - ferie zimowe</w:t>
      </w:r>
    </w:p>
    <w:p w:rsidR="0025134C" w:rsidRPr="00FE63B2" w:rsidRDefault="0025134C" w:rsidP="00FE63B2">
      <w:pPr>
        <w:spacing w:line="360" w:lineRule="auto"/>
        <w:ind w:left="360"/>
        <w:jc w:val="both"/>
      </w:pPr>
      <w:r w:rsidRPr="00FE63B2">
        <w:t>1 kwietnia</w:t>
      </w:r>
      <w:r>
        <w:rPr>
          <w:i/>
        </w:rPr>
        <w:t xml:space="preserve"> </w:t>
      </w:r>
      <w:r>
        <w:t xml:space="preserve"> 2015 -</w:t>
      </w:r>
      <w:r w:rsidRPr="00FE63B2">
        <w:t xml:space="preserve"> sprawdzian dla klas VI</w:t>
      </w:r>
    </w:p>
    <w:p w:rsidR="0025134C" w:rsidRPr="00FE63B2" w:rsidRDefault="0025134C" w:rsidP="00FE63B2">
      <w:pPr>
        <w:spacing w:line="360" w:lineRule="auto"/>
        <w:ind w:left="360"/>
        <w:jc w:val="both"/>
      </w:pPr>
      <w:r w:rsidRPr="00FE63B2">
        <w:t>2 – 7 kwietnia 2015r.– przerwa świąteczna</w:t>
      </w:r>
    </w:p>
    <w:p w:rsidR="0025134C" w:rsidRPr="00A23C36" w:rsidRDefault="0025134C" w:rsidP="00A23C36">
      <w:pPr>
        <w:spacing w:line="360" w:lineRule="auto"/>
        <w:ind w:left="360"/>
        <w:rPr>
          <w:u w:val="single"/>
        </w:rPr>
      </w:pPr>
      <w:r w:rsidRPr="00FE63B2">
        <w:t>5 czerwca 2015r. – (</w:t>
      </w:r>
      <w:r>
        <w:t xml:space="preserve">piątek) po Bożym Ciele - </w:t>
      </w:r>
      <w:r w:rsidRPr="00FE63B2">
        <w:t>dzień wolny</w:t>
      </w:r>
      <w:r>
        <w:t xml:space="preserve"> od zajęć edukacyjnych wynikający </w:t>
      </w:r>
      <w:r>
        <w:br/>
        <w:t>z organizacji pracy szkoły</w:t>
      </w:r>
      <w:r>
        <w:rPr>
          <w:u w:val="single"/>
        </w:rPr>
        <w:br/>
      </w:r>
      <w:r w:rsidRPr="00FE63B2">
        <w:t>26 czerwca 2015r. (piątek) – zakończenie roku szkolnego</w:t>
      </w:r>
    </w:p>
    <w:p w:rsidR="0025134C" w:rsidRPr="00FE63B2" w:rsidRDefault="0025134C" w:rsidP="00FE63B2">
      <w:pPr>
        <w:spacing w:line="360" w:lineRule="auto"/>
        <w:jc w:val="both"/>
        <w:rPr>
          <w:u w:val="single"/>
        </w:rPr>
      </w:pPr>
    </w:p>
    <w:p w:rsidR="0025134C" w:rsidRPr="00FE63B2" w:rsidRDefault="0025134C" w:rsidP="00A23C36">
      <w:pPr>
        <w:spacing w:line="360" w:lineRule="auto"/>
        <w:ind w:left="360"/>
      </w:pPr>
      <w:r w:rsidRPr="00A23C36">
        <w:rPr>
          <w:u w:val="single"/>
        </w:rPr>
        <w:t>ZEBRANIA WYCHOWAWCÓW</w:t>
      </w:r>
      <w:r>
        <w:rPr>
          <w:u w:val="single"/>
        </w:rPr>
        <w:t xml:space="preserve"> Z RODZICAMI  2014/2015</w:t>
      </w:r>
      <w:r w:rsidRPr="00A23C36">
        <w:rPr>
          <w:u w:val="single"/>
        </w:rPr>
        <w:br/>
      </w:r>
      <w:r>
        <w:t>1 - 5. 09.2014r.</w:t>
      </w:r>
    </w:p>
    <w:p w:rsidR="0025134C" w:rsidRPr="00FE63B2" w:rsidRDefault="0025134C" w:rsidP="00A23C36">
      <w:pPr>
        <w:spacing w:line="360" w:lineRule="auto"/>
        <w:ind w:left="360"/>
        <w:jc w:val="both"/>
      </w:pPr>
      <w:r w:rsidRPr="00FE63B2">
        <w:t>6</w:t>
      </w:r>
      <w:r>
        <w:t xml:space="preserve"> - 7</w:t>
      </w:r>
      <w:r w:rsidRPr="00FE63B2">
        <w:t>.</w:t>
      </w:r>
      <w:r>
        <w:t xml:space="preserve"> </w:t>
      </w:r>
      <w:r w:rsidRPr="00FE63B2">
        <w:t>10.2014r.</w:t>
      </w:r>
    </w:p>
    <w:p w:rsidR="0025134C" w:rsidRPr="00FE63B2" w:rsidRDefault="0025134C" w:rsidP="00A23C36">
      <w:pPr>
        <w:spacing w:line="360" w:lineRule="auto"/>
        <w:ind w:left="360"/>
        <w:jc w:val="both"/>
      </w:pPr>
      <w:r w:rsidRPr="00FE63B2">
        <w:t>3</w:t>
      </w:r>
      <w:r>
        <w:t xml:space="preserve"> - 4</w:t>
      </w:r>
      <w:r w:rsidRPr="00FE63B2">
        <w:t>.</w:t>
      </w:r>
      <w:r>
        <w:t xml:space="preserve"> </w:t>
      </w:r>
      <w:r w:rsidRPr="00FE63B2">
        <w:t>11.2014r.</w:t>
      </w:r>
    </w:p>
    <w:p w:rsidR="0025134C" w:rsidRPr="00FE63B2" w:rsidRDefault="0025134C" w:rsidP="00A23C36">
      <w:pPr>
        <w:spacing w:line="360" w:lineRule="auto"/>
        <w:ind w:left="360"/>
        <w:jc w:val="both"/>
      </w:pPr>
      <w:r w:rsidRPr="00FE63B2">
        <w:t>1</w:t>
      </w:r>
      <w:r>
        <w:t xml:space="preserve"> - 2</w:t>
      </w:r>
      <w:r w:rsidRPr="00FE63B2">
        <w:t>.</w:t>
      </w:r>
      <w:r>
        <w:t xml:space="preserve"> </w:t>
      </w:r>
      <w:r w:rsidRPr="00FE63B2">
        <w:t xml:space="preserve">12.2014r. </w:t>
      </w:r>
    </w:p>
    <w:p w:rsidR="0025134C" w:rsidRPr="00FE63B2" w:rsidRDefault="0025134C" w:rsidP="00A23C36">
      <w:pPr>
        <w:spacing w:line="360" w:lineRule="auto"/>
        <w:ind w:left="360"/>
        <w:jc w:val="both"/>
      </w:pPr>
      <w:r w:rsidRPr="00FE63B2">
        <w:t>12</w:t>
      </w:r>
      <w:r>
        <w:t xml:space="preserve"> - 13</w:t>
      </w:r>
      <w:r w:rsidRPr="00FE63B2">
        <w:t>.</w:t>
      </w:r>
      <w:r>
        <w:t xml:space="preserve"> </w:t>
      </w:r>
      <w:r w:rsidRPr="00FE63B2">
        <w:t>01.2015r.  podsumowanie I sem. (do 9.01. wystawienie ocen)</w:t>
      </w:r>
    </w:p>
    <w:p w:rsidR="0025134C" w:rsidRPr="00FE63B2" w:rsidRDefault="0025134C" w:rsidP="00A23C36">
      <w:pPr>
        <w:spacing w:line="360" w:lineRule="auto"/>
        <w:ind w:left="360"/>
        <w:jc w:val="both"/>
      </w:pPr>
      <w:r w:rsidRPr="00FE63B2">
        <w:t>2</w:t>
      </w:r>
      <w:r>
        <w:t xml:space="preserve"> - 3</w:t>
      </w:r>
      <w:r w:rsidRPr="00FE63B2">
        <w:t>.</w:t>
      </w:r>
      <w:r>
        <w:t xml:space="preserve"> </w:t>
      </w:r>
      <w:r w:rsidRPr="00FE63B2">
        <w:t>03.2015r.</w:t>
      </w:r>
    </w:p>
    <w:p w:rsidR="0025134C" w:rsidRPr="00FE63B2" w:rsidRDefault="0025134C" w:rsidP="00A23C36">
      <w:pPr>
        <w:spacing w:line="360" w:lineRule="auto"/>
        <w:ind w:left="360"/>
        <w:jc w:val="both"/>
      </w:pPr>
      <w:r w:rsidRPr="00FE63B2">
        <w:t>13</w:t>
      </w:r>
      <w:r>
        <w:t xml:space="preserve"> -14 </w:t>
      </w:r>
      <w:r w:rsidRPr="00FE63B2">
        <w:t>.04.2015r.</w:t>
      </w:r>
    </w:p>
    <w:p w:rsidR="0025134C" w:rsidRPr="00FE63B2" w:rsidRDefault="0025134C" w:rsidP="00A23C36">
      <w:pPr>
        <w:spacing w:line="360" w:lineRule="auto"/>
        <w:ind w:left="360"/>
        <w:jc w:val="both"/>
      </w:pPr>
      <w:r w:rsidRPr="00FE63B2">
        <w:t>4</w:t>
      </w:r>
      <w:r>
        <w:t xml:space="preserve"> - 5</w:t>
      </w:r>
      <w:r w:rsidRPr="00FE63B2">
        <w:t>.</w:t>
      </w:r>
      <w:r>
        <w:t xml:space="preserve"> </w:t>
      </w:r>
      <w:r w:rsidRPr="00FE63B2">
        <w:t>05.2015r.</w:t>
      </w:r>
    </w:p>
    <w:p w:rsidR="0025134C" w:rsidRPr="00FE63B2" w:rsidRDefault="0025134C" w:rsidP="00A23C36">
      <w:pPr>
        <w:spacing w:line="360" w:lineRule="auto"/>
        <w:ind w:left="360"/>
        <w:jc w:val="both"/>
      </w:pPr>
      <w:r w:rsidRPr="00FE63B2">
        <w:t>8</w:t>
      </w:r>
      <w:r>
        <w:t xml:space="preserve"> - 9</w:t>
      </w:r>
      <w:r w:rsidRPr="00FE63B2">
        <w:t>.</w:t>
      </w:r>
      <w:r>
        <w:t xml:space="preserve"> </w:t>
      </w:r>
      <w:r w:rsidRPr="00FE63B2">
        <w:t>06.2015r. (do 15.06. wystawienie ocen)</w:t>
      </w:r>
    </w:p>
    <w:p w:rsidR="0025134C" w:rsidRPr="00FE63B2" w:rsidRDefault="0025134C" w:rsidP="00A23C36">
      <w:pPr>
        <w:spacing w:line="360" w:lineRule="auto"/>
        <w:jc w:val="both"/>
      </w:pPr>
    </w:p>
    <w:sectPr w:rsidR="0025134C" w:rsidRPr="00FE63B2" w:rsidSect="00A23C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527C"/>
    <w:multiLevelType w:val="hybridMultilevel"/>
    <w:tmpl w:val="37425800"/>
    <w:lvl w:ilvl="0" w:tplc="CAA46A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A1DC8"/>
    <w:multiLevelType w:val="hybridMultilevel"/>
    <w:tmpl w:val="70B65A48"/>
    <w:lvl w:ilvl="0" w:tplc="CAA46A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AA3D6A"/>
    <w:multiLevelType w:val="hybridMultilevel"/>
    <w:tmpl w:val="0E1A7402"/>
    <w:lvl w:ilvl="0" w:tplc="CAA46A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17714"/>
    <w:multiLevelType w:val="hybridMultilevel"/>
    <w:tmpl w:val="17241A96"/>
    <w:lvl w:ilvl="0" w:tplc="CAA46A3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55525C"/>
    <w:multiLevelType w:val="hybridMultilevel"/>
    <w:tmpl w:val="9F4A7D38"/>
    <w:lvl w:ilvl="0" w:tplc="CAA46A3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8D0633"/>
    <w:multiLevelType w:val="hybridMultilevel"/>
    <w:tmpl w:val="E8ACB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3B2"/>
    <w:rsid w:val="000A40CD"/>
    <w:rsid w:val="001020B7"/>
    <w:rsid w:val="0025134C"/>
    <w:rsid w:val="00325403"/>
    <w:rsid w:val="00351761"/>
    <w:rsid w:val="00370576"/>
    <w:rsid w:val="0071762C"/>
    <w:rsid w:val="00A23C36"/>
    <w:rsid w:val="00B02F80"/>
    <w:rsid w:val="00B4528A"/>
    <w:rsid w:val="00BE0034"/>
    <w:rsid w:val="00BE4B39"/>
    <w:rsid w:val="00C10F81"/>
    <w:rsid w:val="00CF0E27"/>
    <w:rsid w:val="00D8103E"/>
    <w:rsid w:val="00DD71BE"/>
    <w:rsid w:val="00DE65C1"/>
    <w:rsid w:val="00E45D70"/>
    <w:rsid w:val="00E60028"/>
    <w:rsid w:val="00FE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3B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E63B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E6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146</Words>
  <Characters>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ORGANIZACJA ROKU SZKOLNEGO 2014/2015 – KALENDARZ</dc:title>
  <dc:subject/>
  <dc:creator>Ula Wichowska</dc:creator>
  <cp:keywords/>
  <dc:description/>
  <cp:lastModifiedBy>Bruxa</cp:lastModifiedBy>
  <cp:revision>2</cp:revision>
  <cp:lastPrinted>2014-09-02T10:58:00Z</cp:lastPrinted>
  <dcterms:created xsi:type="dcterms:W3CDTF">2014-09-08T19:48:00Z</dcterms:created>
  <dcterms:modified xsi:type="dcterms:W3CDTF">2014-09-08T19:48:00Z</dcterms:modified>
</cp:coreProperties>
</file>