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88" w:rsidRPr="00C96824" w:rsidRDefault="003B2288" w:rsidP="00C9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KRYTERIA REKRUTACJI DO KLAS I W SZKOLE PODSTAWOWEJ NR 11 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                                     NA ROK SZKOLNY 2015/2016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362A4">
        <w:rPr>
          <w:rFonts w:ascii="Times New Roman" w:hAnsi="Times New Roman"/>
          <w:bCs/>
          <w:sz w:val="24"/>
          <w:szCs w:val="24"/>
        </w:rPr>
        <w:t>Zgodnie z zapisami art.8 ustawy z dnia 6 grudnia 2013r. o zmianie ustawy o systemie oświaty oraz niektórych innych ustaw (Dz. U. z 2014r. poz.7) o postępowaniu rekrutacyjnym na rok szkolny 2015/2016 do publicznej szkoły podstawowej, kandydaci zamieszkali poza obwodem szkoły podstawowej, mogą być  przyjęci  do klasy I po przeprowadzeniu postępowania rekrutacyjnego, jeżeli szkoła dysponuje wolnymi miejscami.</w:t>
      </w:r>
      <w:r w:rsidRPr="006362A4">
        <w:rPr>
          <w:rFonts w:ascii="Times New Roman" w:hAnsi="Times New Roman"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796"/>
        <w:gridCol w:w="1993"/>
      </w:tblGrid>
      <w:tr w:rsidR="003B2288" w:rsidRPr="002F483A" w:rsidTr="002F483A">
        <w:tc>
          <w:tcPr>
            <w:tcW w:w="817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A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796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A">
              <w:rPr>
                <w:rFonts w:ascii="Times New Roman" w:hAnsi="Times New Roman"/>
                <w:b/>
                <w:bCs/>
                <w:sz w:val="24"/>
                <w:szCs w:val="24"/>
              </w:rPr>
              <w:t>Kryteria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A">
              <w:rPr>
                <w:rFonts w:ascii="Times New Roman" w:hAnsi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3B2288" w:rsidRPr="002F483A" w:rsidTr="002F483A">
        <w:trPr>
          <w:trHeight w:val="737"/>
        </w:trPr>
        <w:tc>
          <w:tcPr>
            <w:tcW w:w="817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83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796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Dziecko, które ubiega się o przyjęcie do klasy I w szkole obwodowej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A">
              <w:rPr>
                <w:rFonts w:ascii="Times New Roman" w:hAnsi="Times New Roman"/>
                <w:b/>
                <w:bCs/>
                <w:sz w:val="24"/>
                <w:szCs w:val="24"/>
              </w:rPr>
              <w:t>128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88" w:rsidRPr="002F483A" w:rsidTr="002F483A">
        <w:tc>
          <w:tcPr>
            <w:tcW w:w="817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83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796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br/>
              <w:t>Dziecko zamieszkałe na terenie dzielnicy, w której znajduje się wybrana szkoła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A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88" w:rsidRPr="002F483A" w:rsidTr="002F483A">
        <w:tc>
          <w:tcPr>
            <w:tcW w:w="817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br/>
              <w:t>3.</w:t>
            </w:r>
          </w:p>
        </w:tc>
        <w:tc>
          <w:tcPr>
            <w:tcW w:w="7796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br/>
              <w:t>Dziecko zamieszkałe na terenie innej dzielnicy m. st. Warszawy niż dzielnica, na której znajduje się wybrana szkoła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88" w:rsidRPr="002F483A" w:rsidTr="002F483A">
        <w:tc>
          <w:tcPr>
            <w:tcW w:w="817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br/>
              <w:t>4.</w:t>
            </w:r>
          </w:p>
        </w:tc>
        <w:tc>
          <w:tcPr>
            <w:tcW w:w="7796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br/>
              <w:t>Dziecko, które uczęszcza do oddziału przedszkolnego w szkole pierwszego wyboru</w:t>
            </w:r>
            <w:r w:rsidRPr="002F483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93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B2288" w:rsidRPr="002F483A" w:rsidTr="002F483A">
        <w:tc>
          <w:tcPr>
            <w:tcW w:w="817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83A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796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br/>
              <w:t>Dziecko, którego rodzeństwo w kolejnym roku szkolnym będzie rozpoczynało lub kontynuowało naukę w szkole podstawowej wskazanej na pierwszej pozycji we wniosku o przyjęcie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88" w:rsidRPr="002F483A" w:rsidTr="002F483A">
        <w:trPr>
          <w:trHeight w:val="737"/>
        </w:trPr>
        <w:tc>
          <w:tcPr>
            <w:tcW w:w="817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1993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1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88" w:rsidRPr="002F483A" w:rsidTr="002F483A">
        <w:trPr>
          <w:trHeight w:val="737"/>
        </w:trPr>
        <w:tc>
          <w:tcPr>
            <w:tcW w:w="817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br/>
              <w:t xml:space="preserve">Niepełnosprawność kandydata 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8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2288" w:rsidRPr="002F483A" w:rsidTr="002F483A">
        <w:trPr>
          <w:trHeight w:val="737"/>
        </w:trPr>
        <w:tc>
          <w:tcPr>
            <w:tcW w:w="817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993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1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88" w:rsidRPr="002F483A" w:rsidTr="002F483A">
        <w:trPr>
          <w:trHeight w:val="737"/>
        </w:trPr>
        <w:tc>
          <w:tcPr>
            <w:tcW w:w="817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br/>
              <w:t xml:space="preserve">Niepełnosprawność obojga rodziców kandydata 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8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2288" w:rsidRPr="002F483A" w:rsidTr="002F483A">
        <w:trPr>
          <w:trHeight w:val="737"/>
        </w:trPr>
        <w:tc>
          <w:tcPr>
            <w:tcW w:w="817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br/>
              <w:t>10.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1993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8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B2288" w:rsidRPr="002F483A" w:rsidTr="002F483A">
        <w:trPr>
          <w:trHeight w:val="737"/>
        </w:trPr>
        <w:tc>
          <w:tcPr>
            <w:tcW w:w="817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br/>
              <w:t>11.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br/>
              <w:t>Samotne wychowywanie kandydata w rodzinie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2288" w:rsidRPr="002F483A" w:rsidTr="002F483A">
        <w:trPr>
          <w:trHeight w:val="737"/>
        </w:trPr>
        <w:tc>
          <w:tcPr>
            <w:tcW w:w="817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83A">
              <w:rPr>
                <w:rFonts w:ascii="Times New Roman" w:hAnsi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993" w:type="dxa"/>
            <w:vAlign w:val="center"/>
          </w:tcPr>
          <w:p w:rsidR="003B2288" w:rsidRPr="002F483A" w:rsidRDefault="003B2288" w:rsidP="002F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83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3B2288" w:rsidRPr="00C96824" w:rsidRDefault="003B2288" w:rsidP="00C9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B2288" w:rsidRDefault="003B2288" w:rsidP="00C96824"/>
    <w:sectPr w:rsidR="003B2288" w:rsidSect="00C96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824"/>
    <w:rsid w:val="0002263D"/>
    <w:rsid w:val="000A40CD"/>
    <w:rsid w:val="002F483A"/>
    <w:rsid w:val="00325403"/>
    <w:rsid w:val="003B2288"/>
    <w:rsid w:val="004A5BA9"/>
    <w:rsid w:val="006362A4"/>
    <w:rsid w:val="0071762C"/>
    <w:rsid w:val="007C768A"/>
    <w:rsid w:val="00B02F80"/>
    <w:rsid w:val="00BE4B39"/>
    <w:rsid w:val="00C96824"/>
    <w:rsid w:val="00CC6EB1"/>
    <w:rsid w:val="00D8103E"/>
    <w:rsid w:val="00D83313"/>
    <w:rsid w:val="00DE65C1"/>
    <w:rsid w:val="00E45D70"/>
    <w:rsid w:val="00E60028"/>
    <w:rsid w:val="00ED0B8E"/>
    <w:rsid w:val="00F9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8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209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REKRUTACJI DO KLAS I W SZKOLE PODSTAWOWEJ NR 11  </dc:title>
  <dc:subject/>
  <dc:creator>Ula Wichowska</dc:creator>
  <cp:keywords/>
  <dc:description/>
  <cp:lastModifiedBy>Bruxa</cp:lastModifiedBy>
  <cp:revision>2</cp:revision>
  <cp:lastPrinted>2015-02-25T14:13:00Z</cp:lastPrinted>
  <dcterms:created xsi:type="dcterms:W3CDTF">2015-02-25T20:54:00Z</dcterms:created>
  <dcterms:modified xsi:type="dcterms:W3CDTF">2015-02-25T20:54:00Z</dcterms:modified>
</cp:coreProperties>
</file>